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youtTable"/>
        <w:tblW w:w="5000" w:type="pct"/>
        <w:tblBorders>
          <w:bottom w:val="single" w:sz="8" w:space="0" w:color="89B9D4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900"/>
        <w:gridCol w:w="2100"/>
      </w:tblGrid>
      <w:tr w:rsidR="00801616">
        <w:tc>
          <w:tcPr>
            <w:tcW w:w="4000" w:type="pct"/>
            <w:vAlign w:val="bottom"/>
          </w:tcPr>
          <w:p w:rsidR="00801616" w:rsidRPr="001F0E03" w:rsidRDefault="00500A8F" w:rsidP="00F86859">
            <w:pPr>
              <w:pStyle w:val="Name"/>
              <w:spacing w:after="60"/>
              <w:rPr>
                <w:b/>
              </w:rPr>
            </w:pPr>
            <w:r w:rsidRPr="001F0E03">
              <w:rPr>
                <w:b/>
              </w:rPr>
              <w:t>Make A Change Canada</w:t>
            </w:r>
          </w:p>
          <w:p w:rsidR="00801616" w:rsidRDefault="006E173E" w:rsidP="00500A8F">
            <w:pPr>
              <w:pStyle w:val="NoSpacing"/>
            </w:pPr>
            <w:r>
              <w:t>PO Box 278</w:t>
            </w:r>
            <w:r>
              <w:br/>
              <w:t>Nelson BC</w:t>
            </w:r>
            <w:r w:rsidR="00500A8F">
              <w:t xml:space="preserve">  V1L 5P9</w:t>
            </w:r>
            <w:r w:rsidR="00500A8F">
              <w:br/>
            </w:r>
            <w:r w:rsidR="00500A8F" w:rsidRPr="001F0E03">
              <w:rPr>
                <w:u w:val="single"/>
              </w:rPr>
              <w:t>Tel</w:t>
            </w:r>
            <w:r w:rsidR="00500A8F">
              <w:t>:  2</w:t>
            </w:r>
            <w:r w:rsidR="00D030CF">
              <w:t>5</w:t>
            </w:r>
            <w:r w:rsidR="00500A8F">
              <w:t>0.352.1378</w:t>
            </w:r>
            <w:r w:rsidR="001F0E03">
              <w:br/>
            </w:r>
            <w:r w:rsidR="001F0E03" w:rsidRPr="001F0E03">
              <w:rPr>
                <w:u w:val="single"/>
              </w:rPr>
              <w:t>Email</w:t>
            </w:r>
            <w:r w:rsidR="001F0E03">
              <w:t xml:space="preserve">:  </w:t>
            </w:r>
            <w:hyperlink r:id="rId9" w:history="1">
              <w:r w:rsidR="001F0E03" w:rsidRPr="00864802">
                <w:rPr>
                  <w:rStyle w:val="Hyperlink"/>
                </w:rPr>
                <w:t>chair@makeachangecanada.com</w:t>
              </w:r>
            </w:hyperlink>
          </w:p>
        </w:tc>
        <w:tc>
          <w:tcPr>
            <w:tcW w:w="1000" w:type="pct"/>
            <w:vAlign w:val="bottom"/>
          </w:tcPr>
          <w:p w:rsidR="00801616" w:rsidRDefault="00CE29F8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C2586F9" wp14:editId="56B7E675">
                  <wp:extent cx="1150620" cy="9748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ke_a_change_logo_eng_s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114" cy="99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BD7" w:rsidRDefault="005B4BD7" w:rsidP="005B4BD7">
      <w:pPr>
        <w:pStyle w:val="TableSpace"/>
      </w:pPr>
      <w: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D944ED9" wp14:editId="1DA1B4AC">
                <wp:simplePos x="0" y="0"/>
                <wp:positionH relativeFrom="leftMargin">
                  <wp:posOffset>352425</wp:posOffset>
                </wp:positionH>
                <wp:positionV relativeFrom="margin">
                  <wp:posOffset>-102870</wp:posOffset>
                </wp:positionV>
                <wp:extent cx="1005840" cy="722376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722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E03" w:rsidRDefault="001F0E03" w:rsidP="005B4BD7">
                            <w:pPr>
                              <w:pStyle w:val="Title"/>
                            </w:pPr>
                            <w:r>
                              <w:t xml:space="preserve">Board of Directors </w:t>
                            </w:r>
                            <w:r>
                              <w:rPr>
                                <w:rStyle w:val="Strong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44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27.75pt;margin-top:-8.1pt;width:79.2pt;height:568.8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:rsidR="001F0E03" w:rsidRDefault="001F0E03" w:rsidP="005B4BD7">
                      <w:pPr>
                        <w:pStyle w:val="Title"/>
                      </w:pPr>
                      <w:r>
                        <w:t xml:space="preserve">Board of Directors </w:t>
                      </w:r>
                      <w:r>
                        <w:rPr>
                          <w:rStyle w:val="Strong"/>
                        </w:rPr>
                        <w:t>Application Form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5B4BD7" w:rsidRDefault="005B4BD7" w:rsidP="005B4BD7">
      <w:pPr>
        <w:pStyle w:val="TableSpace"/>
      </w:pPr>
    </w:p>
    <w:p w:rsidR="008B4364" w:rsidRPr="001F0E03" w:rsidRDefault="008B4364" w:rsidP="008B4364">
      <w:pPr>
        <w:pStyle w:val="InvoiceHeading"/>
        <w:rPr>
          <w:b/>
        </w:rPr>
      </w:pPr>
      <w:r w:rsidRPr="001F0E03">
        <w:rPr>
          <w:b/>
        </w:rPr>
        <w:t>Instructions</w:t>
      </w:r>
    </w:p>
    <w:p w:rsidR="008B4364" w:rsidRDefault="008B4364" w:rsidP="00EB0FC1">
      <w:pPr>
        <w:pStyle w:val="InvoiceText"/>
        <w:spacing w:after="240"/>
      </w:pPr>
      <w:r>
        <w:t xml:space="preserve">Please complete the form below and return </w:t>
      </w:r>
      <w:r w:rsidR="00712837">
        <w:t xml:space="preserve">along with the names of two reference </w:t>
      </w:r>
      <w:r>
        <w:t xml:space="preserve">to </w:t>
      </w:r>
      <w:r w:rsidR="00740617">
        <w:t>Make A Change Canada.</w:t>
      </w:r>
    </w:p>
    <w:tbl>
      <w:tblPr>
        <w:tblStyle w:val="LayoutTable"/>
        <w:tblW w:w="5000" w:type="pct"/>
        <w:tblBorders>
          <w:bottom w:val="single" w:sz="4" w:space="0" w:color="89B9D4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613"/>
        <w:gridCol w:w="3447"/>
        <w:gridCol w:w="2940"/>
      </w:tblGrid>
      <w:tr w:rsidR="008B4364" w:rsidTr="00404703">
        <w:tc>
          <w:tcPr>
            <w:tcW w:w="2694" w:type="dxa"/>
            <w:tcBorders>
              <w:top w:val="single" w:sz="8" w:space="0" w:color="89B9D4" w:themeColor="accent1" w:themeTint="99"/>
              <w:bottom w:val="nil"/>
            </w:tcBorders>
            <w:vAlign w:val="bottom"/>
          </w:tcPr>
          <w:p w:rsidR="008B4364" w:rsidRPr="001F0E03" w:rsidRDefault="008B4364" w:rsidP="006E33A1">
            <w:pPr>
              <w:pStyle w:val="InvoiceHeading"/>
              <w:spacing w:after="60"/>
              <w:rPr>
                <w:b/>
              </w:rPr>
            </w:pPr>
            <w:r w:rsidRPr="001F0E03">
              <w:rPr>
                <w:b/>
              </w:rPr>
              <w:t>Date</w:t>
            </w:r>
          </w:p>
        </w:tc>
        <w:tc>
          <w:tcPr>
            <w:tcW w:w="3543" w:type="dxa"/>
            <w:tcBorders>
              <w:top w:val="single" w:sz="8" w:space="0" w:color="89B9D4" w:themeColor="accent1" w:themeTint="99"/>
              <w:bottom w:val="nil"/>
            </w:tcBorders>
            <w:vAlign w:val="bottom"/>
          </w:tcPr>
          <w:p w:rsidR="008B4364" w:rsidRPr="001F0E03" w:rsidRDefault="008B4364" w:rsidP="006E33A1">
            <w:pPr>
              <w:pStyle w:val="InvoiceHeading"/>
              <w:spacing w:after="60"/>
              <w:rPr>
                <w:b/>
              </w:rPr>
            </w:pPr>
            <w:r w:rsidRPr="001F0E03">
              <w:rPr>
                <w:b/>
              </w:rPr>
              <w:t>Personal Information</w:t>
            </w:r>
          </w:p>
        </w:tc>
        <w:tc>
          <w:tcPr>
            <w:tcW w:w="3009" w:type="dxa"/>
            <w:tcBorders>
              <w:top w:val="single" w:sz="8" w:space="0" w:color="89B9D4" w:themeColor="accent1" w:themeTint="99"/>
              <w:bottom w:val="nil"/>
            </w:tcBorders>
            <w:vAlign w:val="bottom"/>
          </w:tcPr>
          <w:p w:rsidR="008B4364" w:rsidRPr="001F0E03" w:rsidRDefault="008B4364" w:rsidP="006E33A1">
            <w:pPr>
              <w:pStyle w:val="InvoiceHeading"/>
              <w:spacing w:after="60"/>
              <w:rPr>
                <w:b/>
              </w:rPr>
            </w:pPr>
            <w:r w:rsidRPr="001F0E03">
              <w:rPr>
                <w:b/>
              </w:rPr>
              <w:t>Contact Information</w:t>
            </w:r>
          </w:p>
        </w:tc>
      </w:tr>
      <w:tr w:rsidR="004C7157" w:rsidRPr="00091D0B" w:rsidTr="00404703">
        <w:sdt>
          <w:sdtPr>
            <w:id w:val="1055581575"/>
            <w:placeholder>
              <w:docPart w:val="CDFCF4F681764F97870367E789CF2FB9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tcBorders>
                  <w:top w:val="nil"/>
                </w:tcBorders>
                <w:vAlign w:val="bottom"/>
              </w:tcPr>
              <w:p w:rsidR="008B4364" w:rsidRPr="00091D0B" w:rsidRDefault="00DA0197" w:rsidP="00091D0B">
                <w:r>
                  <w:t>[Click to select a date]</w:t>
                </w:r>
              </w:p>
            </w:tc>
          </w:sdtContent>
        </w:sdt>
        <w:sdt>
          <w:sdtPr>
            <w:id w:val="1471635070"/>
            <w:placeholder>
              <w:docPart w:val="7E7F8B48960540AB99C5CD9BA59ED3B9"/>
            </w:placeholder>
            <w:showingPlcHdr/>
            <w:text/>
          </w:sdtPr>
          <w:sdtEndPr/>
          <w:sdtContent>
            <w:tc>
              <w:tcPr>
                <w:tcW w:w="3543" w:type="dxa"/>
                <w:tcBorders>
                  <w:top w:val="nil"/>
                </w:tcBorders>
                <w:vAlign w:val="bottom"/>
              </w:tcPr>
              <w:p w:rsidR="008B4364" w:rsidRPr="00091D0B" w:rsidRDefault="00DA0197" w:rsidP="00DA0197">
                <w:r>
                  <w:rPr>
                    <w:rStyle w:val="PlaceholderText"/>
                  </w:rPr>
                  <w:t>[Full name]</w:t>
                </w:r>
              </w:p>
            </w:tc>
          </w:sdtContent>
        </w:sdt>
        <w:sdt>
          <w:sdtPr>
            <w:id w:val="-232621141"/>
            <w:placeholder>
              <w:docPart w:val="3B12D2BC278141DE870C40541C7EECA4"/>
            </w:placeholder>
            <w:showingPlcHdr/>
            <w:text/>
          </w:sdtPr>
          <w:sdtEndPr/>
          <w:sdtContent>
            <w:tc>
              <w:tcPr>
                <w:tcW w:w="3009" w:type="dxa"/>
                <w:tcBorders>
                  <w:top w:val="nil"/>
                </w:tcBorders>
                <w:vAlign w:val="bottom"/>
              </w:tcPr>
              <w:p w:rsidR="008B4364" w:rsidRPr="00091D0B" w:rsidRDefault="00DA0197" w:rsidP="00DA0197">
                <w:r>
                  <w:rPr>
                    <w:rStyle w:val="PlaceholderText"/>
                  </w:rPr>
                  <w:t>[Telephone]</w:t>
                </w:r>
              </w:p>
            </w:tc>
          </w:sdtContent>
        </w:sdt>
      </w:tr>
      <w:tr w:rsidR="00DA0197" w:rsidRPr="00091D0B" w:rsidTr="00404703">
        <w:tc>
          <w:tcPr>
            <w:tcW w:w="2694" w:type="dxa"/>
            <w:tcBorders>
              <w:bottom w:val="nil"/>
            </w:tcBorders>
            <w:vAlign w:val="bottom"/>
          </w:tcPr>
          <w:p w:rsidR="00DA0197" w:rsidRPr="00091D0B" w:rsidRDefault="00DA0197" w:rsidP="00DA0197"/>
        </w:tc>
        <w:sdt>
          <w:sdtPr>
            <w:id w:val="-2090063701"/>
            <w:placeholder>
              <w:docPart w:val="B2ED42C9C5434282B00373F401F551A7"/>
            </w:placeholder>
            <w:showingPlcHdr/>
            <w:text/>
          </w:sdtPr>
          <w:sdtEndPr/>
          <w:sdtContent>
            <w:tc>
              <w:tcPr>
                <w:tcW w:w="3543" w:type="dxa"/>
                <w:tcBorders>
                  <w:bottom w:val="nil"/>
                </w:tcBorders>
                <w:vAlign w:val="bottom"/>
              </w:tcPr>
              <w:p w:rsidR="00DA0197" w:rsidRPr="00091D0B" w:rsidRDefault="00DA0197" w:rsidP="00DA0197">
                <w:r>
                  <w:rPr>
                    <w:rStyle w:val="PlaceholderText"/>
                  </w:rPr>
                  <w:t>[Street address]</w:t>
                </w:r>
              </w:p>
            </w:tc>
          </w:sdtContent>
        </w:sdt>
        <w:sdt>
          <w:sdtPr>
            <w:id w:val="1452902340"/>
            <w:placeholder>
              <w:docPart w:val="91FFB240D2C54719AF12527DF35A784E"/>
            </w:placeholder>
            <w:showingPlcHdr/>
            <w:text/>
          </w:sdtPr>
          <w:sdtEndPr/>
          <w:sdtContent>
            <w:tc>
              <w:tcPr>
                <w:tcW w:w="3009" w:type="dxa"/>
                <w:tcBorders>
                  <w:bottom w:val="nil"/>
                </w:tcBorders>
                <w:vAlign w:val="bottom"/>
              </w:tcPr>
              <w:p w:rsidR="00DA0197" w:rsidRPr="00091D0B" w:rsidRDefault="00DA0197" w:rsidP="00DA0197">
                <w:r>
                  <w:rPr>
                    <w:rStyle w:val="PlaceholderText"/>
                  </w:rPr>
                  <w:t>[</w:t>
                </w:r>
                <w:r w:rsidR="001F0E03">
                  <w:rPr>
                    <w:rStyle w:val="PlaceholderText"/>
                  </w:rPr>
                  <w:t>Alt. Telephone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DA0197" w:rsidRPr="00091D0B" w:rsidTr="00404703">
        <w:tc>
          <w:tcPr>
            <w:tcW w:w="2694" w:type="dxa"/>
            <w:tcBorders>
              <w:bottom w:val="single" w:sz="6" w:space="0" w:color="89B9D4" w:themeColor="accent1" w:themeTint="99"/>
            </w:tcBorders>
            <w:vAlign w:val="bottom"/>
          </w:tcPr>
          <w:p w:rsidR="00DA0197" w:rsidRPr="00091D0B" w:rsidRDefault="00DA0197" w:rsidP="00DA0197"/>
        </w:tc>
        <w:sdt>
          <w:sdtPr>
            <w:id w:val="1451512133"/>
            <w:placeholder>
              <w:docPart w:val="323941593B0C4EE685599F5E730BAD92"/>
            </w:placeholder>
            <w:showingPlcHdr/>
            <w:text/>
          </w:sdtPr>
          <w:sdtEndPr/>
          <w:sdtContent>
            <w:tc>
              <w:tcPr>
                <w:tcW w:w="3543" w:type="dxa"/>
                <w:tcBorders>
                  <w:bottom w:val="single" w:sz="6" w:space="0" w:color="89B9D4" w:themeColor="accent1" w:themeTint="99"/>
                </w:tcBorders>
                <w:vAlign w:val="bottom"/>
              </w:tcPr>
              <w:p w:rsidR="00DA0197" w:rsidRPr="00091D0B" w:rsidRDefault="00DA0197" w:rsidP="00DA0197">
                <w:r>
                  <w:rPr>
                    <w:rStyle w:val="PlaceholderText"/>
                  </w:rPr>
                  <w:t>[City, P</w:t>
                </w:r>
                <w:r w:rsidR="001F0E03">
                  <w:rPr>
                    <w:rStyle w:val="PlaceholderText"/>
                  </w:rPr>
                  <w:t xml:space="preserve">rov., </w:t>
                </w:r>
                <w:r>
                  <w:rPr>
                    <w:rStyle w:val="PlaceholderText"/>
                  </w:rPr>
                  <w:t>Postal Code]</w:t>
                </w:r>
              </w:p>
            </w:tc>
          </w:sdtContent>
        </w:sdt>
        <w:sdt>
          <w:sdtPr>
            <w:id w:val="1943959475"/>
            <w:placeholder>
              <w:docPart w:val="5AD57C7959AA4B1280BE38AA83C65F32"/>
            </w:placeholder>
            <w:showingPlcHdr/>
            <w:text/>
          </w:sdtPr>
          <w:sdtEndPr/>
          <w:sdtContent>
            <w:tc>
              <w:tcPr>
                <w:tcW w:w="3009" w:type="dxa"/>
                <w:tcBorders>
                  <w:bottom w:val="single" w:sz="6" w:space="0" w:color="89B9D4" w:themeColor="accent1" w:themeTint="99"/>
                </w:tcBorders>
                <w:vAlign w:val="bottom"/>
              </w:tcPr>
              <w:p w:rsidR="00DA0197" w:rsidRPr="00091D0B" w:rsidRDefault="001F0E03" w:rsidP="00DA0197">
                <w:r>
                  <w:rPr>
                    <w:rStyle w:val="PlaceholderText"/>
                  </w:rPr>
                  <w:t>[Email address]</w:t>
                </w:r>
              </w:p>
            </w:tc>
          </w:sdtContent>
        </w:sdt>
      </w:tr>
    </w:tbl>
    <w:p w:rsidR="005B4BD7" w:rsidRDefault="005B4BD7" w:rsidP="00460F4E">
      <w:pPr>
        <w:pStyle w:val="InvoiceText"/>
        <w:spacing w:after="0"/>
        <w:ind w:left="142" w:right="142"/>
        <w:contextualSpacing w:val="0"/>
      </w:pPr>
    </w:p>
    <w:tbl>
      <w:tblPr>
        <w:tblStyle w:val="InvoiceTable"/>
        <w:tblW w:w="5000" w:type="pct"/>
        <w:tblLook w:val="04E0" w:firstRow="1" w:lastRow="1" w:firstColumn="1" w:lastColumn="0" w:noHBand="0" w:noVBand="1"/>
        <w:tblDescription w:val="Explain your interest in serving on the Make A Change Canada board"/>
      </w:tblPr>
      <w:tblGrid>
        <w:gridCol w:w="9000"/>
      </w:tblGrid>
      <w:tr w:rsidR="005B4BD7" w:rsidTr="001F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</w:trPr>
        <w:tc>
          <w:tcPr>
            <w:tcW w:w="5000" w:type="pct"/>
            <w:shd w:val="clear" w:color="auto" w:fill="838383" w:themeFill="accent4"/>
          </w:tcPr>
          <w:p w:rsidR="005B4BD7" w:rsidRDefault="006E173E" w:rsidP="002E37A4">
            <w:pPr>
              <w:keepLines/>
            </w:pPr>
            <w:r>
              <w:t>Explain your interest in serving as a Director with Make A Change Canada’s Board.</w:t>
            </w:r>
          </w:p>
        </w:tc>
      </w:tr>
      <w:tr w:rsidR="00053363" w:rsidRPr="00DA0197" w:rsidTr="00954283">
        <w:trPr>
          <w:cantSplit/>
          <w:trHeight w:hRule="exact" w:val="2592"/>
        </w:trPr>
        <w:sdt>
          <w:sdtPr>
            <w:rPr>
              <w:rStyle w:val="Responses"/>
            </w:rPr>
            <w:id w:val="-1552614457"/>
            <w:placeholder>
              <w:docPart w:val="D09CDD63690942BAB194AD6AC69332E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5000" w:type="pct"/>
                <w:tcBorders>
                  <w:bottom w:val="single" w:sz="4" w:space="0" w:color="9E9E9E" w:themeColor="text2" w:themeTint="99"/>
                </w:tcBorders>
              </w:tcPr>
              <w:p w:rsidR="005B4BD7" w:rsidRPr="00DA0197" w:rsidRDefault="00DA0197" w:rsidP="002E37A4">
                <w:pPr>
                  <w:keepLines/>
                  <w:rPr>
                    <w:b/>
                    <w:color w:val="000000" w:themeColor="text1"/>
                  </w:rPr>
                </w:pPr>
                <w:r w:rsidRPr="00DA0197"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</w:rPr>
                  <w:t>Click or ta</w:t>
                </w:r>
                <w:r w:rsidR="001F0E03">
                  <w:rPr>
                    <w:rStyle w:val="PlaceholderText"/>
                  </w:rPr>
                  <w:t>p</w:t>
                </w:r>
                <w:r>
                  <w:rPr>
                    <w:rStyle w:val="PlaceholderText"/>
                  </w:rPr>
                  <w:t xml:space="preserve"> here to enter response</w:t>
                </w:r>
                <w:r w:rsidRPr="00DA0197"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DA0197" w:rsidTr="001F0E03">
        <w:trPr>
          <w:cantSplit/>
          <w:trHeight w:val="360"/>
        </w:trPr>
        <w:tc>
          <w:tcPr>
            <w:tcW w:w="5000" w:type="pct"/>
            <w:shd w:val="clear" w:color="auto" w:fill="838383" w:themeFill="accent4"/>
          </w:tcPr>
          <w:p w:rsidR="00DA0197" w:rsidRPr="00954283" w:rsidRDefault="00233F92" w:rsidP="00954283">
            <w:pPr>
              <w:keepLines/>
              <w:tabs>
                <w:tab w:val="left" w:pos="1884"/>
              </w:tabs>
              <w:rPr>
                <w:b/>
                <w:color w:val="FFFFFF" w:themeColor="background1"/>
              </w:rPr>
            </w:pPr>
            <w:r w:rsidRPr="00954283">
              <w:rPr>
                <w:b/>
                <w:color w:val="FFFFFF" w:themeColor="background1"/>
              </w:rPr>
              <w:t xml:space="preserve">List relevant experience and/or employment (attach a </w:t>
            </w:r>
            <w:r w:rsidR="001F0E03" w:rsidRPr="00954283">
              <w:rPr>
                <w:b/>
                <w:color w:val="FFFFFF" w:themeColor="background1"/>
              </w:rPr>
              <w:t>CV/</w:t>
            </w:r>
            <w:r w:rsidRPr="00954283">
              <w:rPr>
                <w:b/>
                <w:color w:val="FFFFFF" w:themeColor="background1"/>
              </w:rPr>
              <w:t>r</w:t>
            </w:r>
            <w:r w:rsidR="001F0E03" w:rsidRPr="00954283">
              <w:rPr>
                <w:b/>
                <w:color w:val="FFFFFF" w:themeColor="background1"/>
              </w:rPr>
              <w:t>é</w:t>
            </w:r>
            <w:r w:rsidRPr="00954283">
              <w:rPr>
                <w:b/>
                <w:color w:val="FFFFFF" w:themeColor="background1"/>
              </w:rPr>
              <w:t>sum</w:t>
            </w:r>
            <w:r w:rsidR="001F0E03" w:rsidRPr="00954283">
              <w:rPr>
                <w:b/>
                <w:color w:val="FFFFFF" w:themeColor="background1"/>
              </w:rPr>
              <w:t xml:space="preserve">é </w:t>
            </w:r>
            <w:r w:rsidRPr="00954283">
              <w:rPr>
                <w:b/>
                <w:color w:val="FFFFFF" w:themeColor="background1"/>
              </w:rPr>
              <w:t>if relevant)</w:t>
            </w:r>
            <w:r w:rsidR="00DA0197" w:rsidRPr="00954283">
              <w:rPr>
                <w:b/>
                <w:color w:val="FFFFFF" w:themeColor="background1"/>
              </w:rPr>
              <w:t>.</w:t>
            </w:r>
          </w:p>
        </w:tc>
      </w:tr>
      <w:tr w:rsidR="00DA0197" w:rsidRPr="00DA0197" w:rsidTr="00954283">
        <w:trPr>
          <w:cantSplit/>
          <w:trHeight w:hRule="exact" w:val="2592"/>
        </w:trPr>
        <w:sdt>
          <w:sdtPr>
            <w:rPr>
              <w:rStyle w:val="Responses"/>
            </w:rPr>
            <w:id w:val="1232815981"/>
            <w:placeholder>
              <w:docPart w:val="FCAD8A6C4307488CAA12C6DF5BAC4BC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5000" w:type="pct"/>
                <w:tcBorders>
                  <w:bottom w:val="single" w:sz="4" w:space="0" w:color="9E9E9E" w:themeColor="text2" w:themeTint="99"/>
                </w:tcBorders>
              </w:tcPr>
              <w:p w:rsidR="00DA0197" w:rsidRPr="00DA0197" w:rsidRDefault="00DA0197" w:rsidP="002E37A4">
                <w:pPr>
                  <w:keepLines/>
                  <w:rPr>
                    <w:b/>
                    <w:color w:val="000000" w:themeColor="text1"/>
                  </w:rPr>
                </w:pPr>
                <w:r w:rsidRPr="00DA0197"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</w:rPr>
                  <w:t>Click or ta</w:t>
                </w:r>
                <w:r w:rsidR="001F0E03">
                  <w:rPr>
                    <w:rStyle w:val="PlaceholderText"/>
                  </w:rPr>
                  <w:t>p</w:t>
                </w:r>
                <w:r>
                  <w:rPr>
                    <w:rStyle w:val="PlaceholderText"/>
                  </w:rPr>
                  <w:t xml:space="preserve"> here to enter response</w:t>
                </w:r>
                <w:r w:rsidRPr="00DA0197"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233F92" w:rsidTr="001F0E03">
        <w:trPr>
          <w:cantSplit/>
          <w:trHeight w:val="360"/>
        </w:trPr>
        <w:tc>
          <w:tcPr>
            <w:tcW w:w="5000" w:type="pct"/>
            <w:shd w:val="clear" w:color="auto" w:fill="838383" w:themeFill="accent4"/>
          </w:tcPr>
          <w:p w:rsidR="00233F92" w:rsidRPr="00954283" w:rsidRDefault="00233F92" w:rsidP="00233F92">
            <w:pPr>
              <w:keepLines/>
              <w:rPr>
                <w:b/>
                <w:color w:val="FFFFFF" w:themeColor="background1"/>
              </w:rPr>
            </w:pPr>
            <w:r w:rsidRPr="00954283">
              <w:rPr>
                <w:b/>
                <w:color w:val="FFFFFF" w:themeColor="background1"/>
              </w:rPr>
              <w:t>Area(s) of expertise/contribution you think you can make.</w:t>
            </w:r>
          </w:p>
        </w:tc>
      </w:tr>
      <w:tr w:rsidR="00233F92" w:rsidRPr="00DA0197" w:rsidTr="00954283">
        <w:trPr>
          <w:cantSplit/>
          <w:trHeight w:hRule="exact" w:val="2880"/>
        </w:trPr>
        <w:sdt>
          <w:sdtPr>
            <w:rPr>
              <w:rStyle w:val="Responses"/>
            </w:rPr>
            <w:id w:val="-1186973375"/>
            <w:placeholder>
              <w:docPart w:val="4C9C760CCF6340DEBC9C578EEF3BF1F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5000" w:type="pct"/>
                <w:tcBorders>
                  <w:bottom w:val="single" w:sz="4" w:space="0" w:color="9E9E9E" w:themeColor="text2" w:themeTint="99"/>
                </w:tcBorders>
              </w:tcPr>
              <w:p w:rsidR="00233F92" w:rsidRPr="00DA0197" w:rsidRDefault="00233F92" w:rsidP="00233F92">
                <w:pPr>
                  <w:keepLines/>
                  <w:rPr>
                    <w:b/>
                    <w:color w:val="000000" w:themeColor="text1"/>
                  </w:rPr>
                </w:pPr>
                <w:r w:rsidRPr="00DA0197"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</w:rPr>
                  <w:t>Click or ta</w:t>
                </w:r>
                <w:r w:rsidR="001F0E03">
                  <w:rPr>
                    <w:rStyle w:val="PlaceholderText"/>
                  </w:rPr>
                  <w:t>p</w:t>
                </w:r>
                <w:r>
                  <w:rPr>
                    <w:rStyle w:val="PlaceholderText"/>
                  </w:rPr>
                  <w:t xml:space="preserve"> here to enter response</w:t>
                </w:r>
                <w:r w:rsidRPr="00DA0197"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954283" w:rsidRPr="00954283" w:rsidTr="001F0E03">
        <w:trPr>
          <w:cantSplit/>
          <w:trHeight w:val="360"/>
        </w:trPr>
        <w:tc>
          <w:tcPr>
            <w:tcW w:w="5000" w:type="pct"/>
            <w:shd w:val="clear" w:color="auto" w:fill="838383" w:themeFill="accent4"/>
          </w:tcPr>
          <w:p w:rsidR="00233F92" w:rsidRPr="00954283" w:rsidRDefault="00233F92" w:rsidP="006E33A1">
            <w:pPr>
              <w:keepLines/>
              <w:rPr>
                <w:b/>
                <w:color w:val="FFFFFF" w:themeColor="background1"/>
              </w:rPr>
            </w:pPr>
            <w:r w:rsidRPr="00954283">
              <w:rPr>
                <w:b/>
                <w:color w:val="FFFFFF" w:themeColor="background1"/>
              </w:rPr>
              <w:lastRenderedPageBreak/>
              <w:t>Other volunteer commitments:</w:t>
            </w:r>
          </w:p>
        </w:tc>
      </w:tr>
      <w:tr w:rsidR="00233F92" w:rsidRPr="00DA0197" w:rsidTr="009542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hRule="exact" w:val="2160"/>
        </w:trPr>
        <w:sdt>
          <w:sdtPr>
            <w:rPr>
              <w:rStyle w:val="Responses"/>
            </w:rPr>
            <w:id w:val="1869017056"/>
            <w:placeholder>
              <w:docPart w:val="CE0D3DC7C4FB4FAB892F7DFBC6D03A4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5000" w:type="pct"/>
                <w:tcBorders>
                  <w:bottom w:val="single" w:sz="4" w:space="0" w:color="9E9E9E" w:themeColor="text2" w:themeTint="99"/>
                </w:tcBorders>
              </w:tcPr>
              <w:p w:rsidR="00233F92" w:rsidRPr="00DA0197" w:rsidRDefault="00233F92" w:rsidP="006E33A1">
                <w:pPr>
                  <w:keepLines/>
                  <w:jc w:val="left"/>
                  <w:rPr>
                    <w:b w:val="0"/>
                    <w:color w:val="000000" w:themeColor="text1"/>
                  </w:rPr>
                </w:pPr>
                <w:r w:rsidRPr="00DA0197">
                  <w:rPr>
                    <w:rStyle w:val="PlaceholderText"/>
                    <w:b w:val="0"/>
                  </w:rPr>
                  <w:t>[</w:t>
                </w:r>
                <w:r>
                  <w:rPr>
                    <w:rStyle w:val="PlaceholderText"/>
                    <w:b w:val="0"/>
                  </w:rPr>
                  <w:t>Click or ta</w:t>
                </w:r>
                <w:r w:rsidR="001F0E03">
                  <w:rPr>
                    <w:rStyle w:val="PlaceholderText"/>
                    <w:b w:val="0"/>
                  </w:rPr>
                  <w:t>p</w:t>
                </w:r>
                <w:r>
                  <w:rPr>
                    <w:rStyle w:val="PlaceholderText"/>
                    <w:b w:val="0"/>
                  </w:rPr>
                  <w:t xml:space="preserve"> here to enter response</w:t>
                </w:r>
                <w:r w:rsidRPr="00DA0197">
                  <w:rPr>
                    <w:rStyle w:val="PlaceholderText"/>
                    <w:b w:val="0"/>
                  </w:rPr>
                  <w:t>]</w:t>
                </w:r>
              </w:p>
            </w:tc>
          </w:sdtContent>
        </w:sdt>
      </w:tr>
    </w:tbl>
    <w:p w:rsidR="00233F92" w:rsidRDefault="007611EB" w:rsidP="00954283">
      <w:pPr>
        <w:pStyle w:val="InvoiceText"/>
        <w:spacing w:after="0" w:line="14" w:lineRule="exact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79AC9757" wp14:editId="6D36CFC0">
                <wp:simplePos x="0" y="0"/>
                <wp:positionH relativeFrom="leftMargin">
                  <wp:posOffset>356870</wp:posOffset>
                </wp:positionH>
                <wp:positionV relativeFrom="margin">
                  <wp:posOffset>-100330</wp:posOffset>
                </wp:positionV>
                <wp:extent cx="722376" cy="7223760"/>
                <wp:effectExtent l="0" t="0" r="0" b="0"/>
                <wp:wrapNone/>
                <wp:docPr id="1" name="Text Box 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" cy="722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E03" w:rsidRDefault="001F0E03" w:rsidP="007611EB">
                            <w:pPr>
                              <w:pStyle w:val="Title"/>
                            </w:pPr>
                            <w:r>
                              <w:t xml:space="preserve">Board of Directors </w:t>
                            </w:r>
                            <w:r>
                              <w:rPr>
                                <w:rStyle w:val="Strong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C9757" id="Text Box 1" o:spid="_x0000_s1027" type="#_x0000_t202" alt="Document title" style="position:absolute;left:0;text-align:left;margin-left:28.1pt;margin-top:-7.9pt;width:56.9pt;height:568.8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:rsidR="001F0E03" w:rsidRDefault="001F0E03" w:rsidP="007611EB">
                      <w:pPr>
                        <w:pStyle w:val="Title"/>
                      </w:pPr>
                      <w:r>
                        <w:t xml:space="preserve">Board of Directors </w:t>
                      </w:r>
                      <w:r>
                        <w:rPr>
                          <w:rStyle w:val="Strong"/>
                        </w:rPr>
                        <w:t>Application Form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tbl>
      <w:tblPr>
        <w:tblStyle w:val="InvoiceTable"/>
        <w:tblW w:w="5000" w:type="pct"/>
        <w:tblLook w:val="04E0" w:firstRow="1" w:lastRow="1" w:firstColumn="1" w:lastColumn="0" w:noHBand="0" w:noVBand="1"/>
        <w:tblDescription w:val="Explain your interest in serving on the Make A Change Canada board"/>
      </w:tblPr>
      <w:tblGrid>
        <w:gridCol w:w="9000"/>
      </w:tblGrid>
      <w:tr w:rsidR="006E33A1" w:rsidTr="001F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</w:trPr>
        <w:tc>
          <w:tcPr>
            <w:tcW w:w="5000" w:type="pct"/>
            <w:shd w:val="clear" w:color="auto" w:fill="838383" w:themeFill="accent4"/>
          </w:tcPr>
          <w:p w:rsidR="006E33A1" w:rsidRDefault="006E33A1" w:rsidP="009851F9">
            <w:pPr>
              <w:keepLines/>
            </w:pPr>
            <w:r>
              <w:t xml:space="preserve">Please </w:t>
            </w:r>
            <w:r w:rsidR="001F0E03">
              <w:t>answer each of the questions below (Yes/No).</w:t>
            </w:r>
          </w:p>
        </w:tc>
      </w:tr>
      <w:tr w:rsidR="001F0E03" w:rsidRPr="00606120" w:rsidTr="001F0E03">
        <w:trPr>
          <w:cantSplit/>
          <w:trHeight w:val="20"/>
        </w:trPr>
        <w:tc>
          <w:tcPr>
            <w:tcW w:w="5000" w:type="pct"/>
            <w:tcBorders>
              <w:top w:val="nil"/>
              <w:bottom w:val="nil"/>
            </w:tcBorders>
          </w:tcPr>
          <w:p w:rsidR="001F0E03" w:rsidRPr="00606120" w:rsidRDefault="001F0E03" w:rsidP="001F0E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7655"/>
                <w:tab w:val="left" w:pos="8647"/>
              </w:tabs>
              <w:spacing w:before="120" w:after="120"/>
              <w:ind w:left="499" w:right="142" w:hanging="357"/>
              <w:contextualSpacing w:val="0"/>
              <w:rPr>
                <w:rFonts w:asciiTheme="majorHAnsi" w:hAnsiTheme="majorHAnsi" w:cs="Arial"/>
                <w:color w:val="000000" w:themeColor="text1"/>
              </w:rPr>
            </w:pPr>
            <w:r w:rsidRPr="001B3FF8">
              <w:rPr>
                <w:rFonts w:asciiTheme="majorHAnsi" w:hAnsiTheme="majorHAnsi" w:cs="Arial"/>
                <w:spacing w:val="-6"/>
              </w:rPr>
              <w:t>Are you able to support the beliefs and ideology of Make A Change</w:t>
            </w:r>
            <w:r w:rsidRPr="00606120">
              <w:rPr>
                <w:rFonts w:asciiTheme="majorHAnsi" w:hAnsiTheme="majorHAnsi" w:cs="Arial"/>
                <w:color w:val="000000" w:themeColor="text1"/>
              </w:rPr>
              <w:tab/>
              <w:t>Yes</w:t>
            </w:r>
            <w:r w:rsidRPr="00606120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eastAsia="MS Gothic" w:hAnsiTheme="majorHAnsi" w:cs="Arial"/>
                </w:rPr>
                <w:id w:val="-82358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06120">
              <w:rPr>
                <w:rFonts w:asciiTheme="majorHAnsi" w:hAnsiTheme="majorHAnsi" w:cs="Arial"/>
              </w:rPr>
              <w:t xml:space="preserve">  No </w:t>
            </w:r>
            <w:sdt>
              <w:sdtPr>
                <w:rPr>
                  <w:rFonts w:asciiTheme="majorHAnsi" w:eastAsia="MS Gothic" w:hAnsiTheme="majorHAnsi" w:cs="Arial"/>
                </w:rPr>
                <w:id w:val="-38040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06120">
              <w:rPr>
                <w:rFonts w:asciiTheme="majorHAnsi" w:eastAsia="MS Gothic" w:hAnsiTheme="majorHAnsi" w:cs="Arial"/>
              </w:rPr>
              <w:br/>
              <w:t>Canada?</w:t>
            </w:r>
          </w:p>
          <w:p w:rsidR="001F0E03" w:rsidRPr="00606120" w:rsidRDefault="001F0E03" w:rsidP="001F0E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7655"/>
                <w:tab w:val="left" w:pos="8647"/>
              </w:tabs>
              <w:spacing w:before="120" w:after="120"/>
              <w:ind w:left="499" w:right="142" w:hanging="357"/>
              <w:contextualSpacing w:val="0"/>
              <w:rPr>
                <w:rFonts w:asciiTheme="majorHAnsi" w:eastAsia="MS Gothic" w:hAnsiTheme="majorHAnsi" w:cs="Arial"/>
              </w:rPr>
            </w:pPr>
            <w:r w:rsidRPr="00606120">
              <w:rPr>
                <w:rFonts w:asciiTheme="majorHAnsi" w:hAnsiTheme="majorHAnsi" w:cs="Arial"/>
              </w:rPr>
              <w:t xml:space="preserve">Are you willing to obtain business vehicle insurance coverage </w:t>
            </w:r>
            <w:r w:rsidRPr="00606120">
              <w:rPr>
                <w:rFonts w:asciiTheme="majorHAnsi" w:hAnsiTheme="majorHAnsi" w:cs="Arial"/>
              </w:rPr>
              <w:tab/>
            </w:r>
            <w:r w:rsidRPr="00606120">
              <w:rPr>
                <w:rFonts w:asciiTheme="majorHAnsi" w:hAnsiTheme="majorHAnsi" w:cs="Arial"/>
                <w:color w:val="000000" w:themeColor="text1"/>
              </w:rPr>
              <w:t>Yes</w:t>
            </w:r>
            <w:r w:rsidRPr="00606120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eastAsia="MS Gothic" w:hAnsiTheme="majorHAnsi" w:cs="Arial"/>
                </w:rPr>
                <w:id w:val="-115252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06120">
              <w:rPr>
                <w:rFonts w:asciiTheme="majorHAnsi" w:hAnsiTheme="majorHAnsi" w:cs="Arial"/>
              </w:rPr>
              <w:t xml:space="preserve">  No </w:t>
            </w:r>
            <w:sdt>
              <w:sdtPr>
                <w:rPr>
                  <w:rFonts w:asciiTheme="majorHAnsi" w:eastAsia="MS Gothic" w:hAnsiTheme="majorHAnsi" w:cs="Arial"/>
                </w:rPr>
                <w:id w:val="-116416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06120">
              <w:rPr>
                <w:rFonts w:asciiTheme="majorHAnsi" w:hAnsiTheme="majorHAnsi" w:cs="Arial"/>
              </w:rPr>
              <w:br/>
              <w:t xml:space="preserve">supporting your role as director of a board if you are required to </w:t>
            </w:r>
            <w:r w:rsidRPr="00606120">
              <w:rPr>
                <w:rFonts w:asciiTheme="majorHAnsi" w:hAnsiTheme="majorHAnsi" w:cs="Arial"/>
              </w:rPr>
              <w:br/>
            </w:r>
            <w:r>
              <w:rPr>
                <w:rFonts w:asciiTheme="majorHAnsi" w:hAnsiTheme="majorHAnsi" w:cs="Arial"/>
              </w:rPr>
              <w:t xml:space="preserve">travel </w:t>
            </w:r>
            <w:r w:rsidRPr="00606120">
              <w:rPr>
                <w:rFonts w:asciiTheme="majorHAnsi" w:hAnsiTheme="majorHAnsi" w:cs="Arial"/>
              </w:rPr>
              <w:t>on board business?</w:t>
            </w:r>
            <w:r w:rsidRPr="00606120">
              <w:rPr>
                <w:rFonts w:asciiTheme="majorHAnsi" w:hAnsiTheme="majorHAnsi" w:cs="Arial"/>
                <w:color w:val="000000" w:themeColor="text1"/>
              </w:rPr>
              <w:tab/>
            </w:r>
          </w:p>
          <w:p w:rsidR="001F0E03" w:rsidRPr="00606120" w:rsidRDefault="001F0E03" w:rsidP="001F0E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7655"/>
                <w:tab w:val="left" w:pos="8647"/>
              </w:tabs>
              <w:spacing w:before="120" w:after="120"/>
              <w:ind w:left="499" w:right="142" w:hanging="357"/>
              <w:contextualSpacing w:val="0"/>
              <w:rPr>
                <w:rFonts w:asciiTheme="majorHAnsi" w:eastAsia="MS Gothic" w:hAnsiTheme="majorHAnsi" w:cs="Arial"/>
              </w:rPr>
            </w:pPr>
            <w:r w:rsidRPr="00606120">
              <w:rPr>
                <w:rFonts w:asciiTheme="majorHAnsi" w:hAnsiTheme="majorHAnsi" w:cs="Arial"/>
              </w:rPr>
              <w:t>Are you willing to commit to a minimum of four regularly scheduled</w:t>
            </w:r>
            <w:r w:rsidRPr="00606120">
              <w:rPr>
                <w:rFonts w:asciiTheme="majorHAnsi" w:hAnsiTheme="majorHAnsi" w:cs="Arial"/>
              </w:rPr>
              <w:tab/>
            </w:r>
            <w:r w:rsidRPr="00606120">
              <w:rPr>
                <w:rFonts w:asciiTheme="majorHAnsi" w:hAnsiTheme="majorHAnsi" w:cs="Arial"/>
                <w:color w:val="000000" w:themeColor="text1"/>
              </w:rPr>
              <w:t>Yes</w:t>
            </w:r>
            <w:r w:rsidRPr="00606120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eastAsia="MS Gothic" w:hAnsiTheme="majorHAnsi" w:cs="Arial"/>
                </w:rPr>
                <w:id w:val="24739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06120">
              <w:rPr>
                <w:rFonts w:asciiTheme="majorHAnsi" w:hAnsiTheme="majorHAnsi" w:cs="Arial"/>
              </w:rPr>
              <w:t xml:space="preserve">  No </w:t>
            </w:r>
            <w:sdt>
              <w:sdtPr>
                <w:rPr>
                  <w:rFonts w:asciiTheme="majorHAnsi" w:eastAsia="MS Gothic" w:hAnsiTheme="majorHAnsi" w:cs="Arial"/>
                </w:rPr>
                <w:id w:val="175833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06120">
              <w:rPr>
                <w:rFonts w:asciiTheme="majorHAnsi" w:hAnsiTheme="majorHAnsi" w:cs="Arial"/>
              </w:rPr>
              <w:br/>
            </w:r>
            <w:r>
              <w:rPr>
                <w:rFonts w:asciiTheme="majorHAnsi" w:hAnsiTheme="majorHAnsi" w:cs="Arial"/>
              </w:rPr>
              <w:t xml:space="preserve">board </w:t>
            </w:r>
            <w:r w:rsidRPr="00606120">
              <w:rPr>
                <w:rFonts w:asciiTheme="majorHAnsi" w:hAnsiTheme="majorHAnsi" w:cs="Arial"/>
              </w:rPr>
              <w:t>meetings of three hours each per year?</w:t>
            </w:r>
            <w:r w:rsidRPr="00606120">
              <w:rPr>
                <w:rFonts w:asciiTheme="majorHAnsi" w:hAnsiTheme="majorHAnsi" w:cs="Arial"/>
                <w:color w:val="000000" w:themeColor="text1"/>
              </w:rPr>
              <w:tab/>
            </w:r>
          </w:p>
          <w:p w:rsidR="001F0E03" w:rsidRPr="00606120" w:rsidRDefault="001F0E03" w:rsidP="001F0E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7655"/>
                <w:tab w:val="left" w:pos="8647"/>
              </w:tabs>
              <w:spacing w:before="120" w:after="120"/>
              <w:ind w:left="499" w:right="142" w:hanging="357"/>
              <w:contextualSpacing w:val="0"/>
              <w:rPr>
                <w:rFonts w:asciiTheme="majorHAnsi" w:eastAsia="MS Gothic" w:hAnsiTheme="majorHAnsi" w:cs="Arial"/>
              </w:rPr>
            </w:pPr>
            <w:r w:rsidRPr="00606120">
              <w:rPr>
                <w:rFonts w:asciiTheme="majorHAnsi" w:hAnsiTheme="majorHAnsi" w:cs="Arial"/>
              </w:rPr>
              <w:t>Are you willing to travel to meetings, if required?</w:t>
            </w:r>
            <w:r w:rsidRPr="00606120">
              <w:rPr>
                <w:rFonts w:asciiTheme="majorHAnsi" w:hAnsiTheme="majorHAnsi" w:cs="Arial"/>
                <w:color w:val="000000" w:themeColor="text1"/>
              </w:rPr>
              <w:tab/>
              <w:t>Yes</w:t>
            </w:r>
            <w:r w:rsidRPr="00606120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eastAsia="MS Gothic" w:hAnsiTheme="majorHAnsi" w:cs="Arial"/>
                </w:rPr>
                <w:id w:val="-130608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06120">
              <w:rPr>
                <w:rFonts w:asciiTheme="majorHAnsi" w:hAnsiTheme="majorHAnsi" w:cs="Arial"/>
              </w:rPr>
              <w:t xml:space="preserve">  No </w:t>
            </w:r>
            <w:sdt>
              <w:sdtPr>
                <w:rPr>
                  <w:rFonts w:asciiTheme="majorHAnsi" w:eastAsia="MS Gothic" w:hAnsiTheme="majorHAnsi" w:cs="Arial"/>
                </w:rPr>
                <w:id w:val="127713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1F0E03" w:rsidRPr="00606120" w:rsidRDefault="001F0E03" w:rsidP="001F0E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7655"/>
                <w:tab w:val="left" w:pos="8647"/>
              </w:tabs>
              <w:spacing w:before="120" w:after="120"/>
              <w:ind w:left="499" w:right="142" w:hanging="357"/>
              <w:contextualSpacing w:val="0"/>
              <w:rPr>
                <w:rFonts w:asciiTheme="majorHAnsi" w:eastAsia="MS Gothic" w:hAnsiTheme="majorHAnsi" w:cs="Arial"/>
              </w:rPr>
            </w:pPr>
            <w:r w:rsidRPr="00606120">
              <w:rPr>
                <w:rFonts w:asciiTheme="majorHAnsi" w:hAnsiTheme="majorHAnsi" w:cs="Arial"/>
              </w:rPr>
              <w:t>Are you willing to be available via internet and/or phone for regular</w:t>
            </w:r>
            <w:r w:rsidRPr="00606120">
              <w:rPr>
                <w:rFonts w:asciiTheme="majorHAnsi" w:hAnsiTheme="majorHAnsi" w:cs="Arial"/>
                <w:color w:val="000000" w:themeColor="text1"/>
              </w:rPr>
              <w:tab/>
              <w:t>Yes</w:t>
            </w:r>
            <w:r w:rsidRPr="00606120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eastAsia="MS Gothic" w:hAnsiTheme="majorHAnsi" w:cs="Arial"/>
                </w:rPr>
                <w:id w:val="113521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06120">
              <w:rPr>
                <w:rFonts w:asciiTheme="majorHAnsi" w:hAnsiTheme="majorHAnsi" w:cs="Arial"/>
              </w:rPr>
              <w:t xml:space="preserve">  No </w:t>
            </w:r>
            <w:sdt>
              <w:sdtPr>
                <w:rPr>
                  <w:rFonts w:asciiTheme="majorHAnsi" w:eastAsia="MS Gothic" w:hAnsiTheme="majorHAnsi" w:cs="Arial"/>
                </w:rPr>
                <w:id w:val="-22259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06120">
              <w:rPr>
                <w:rFonts w:asciiTheme="majorHAnsi" w:eastAsia="MS Gothic" w:hAnsiTheme="majorHAnsi" w:cs="Arial"/>
              </w:rPr>
              <w:br/>
            </w:r>
            <w:r>
              <w:rPr>
                <w:rFonts w:asciiTheme="majorHAnsi" w:hAnsiTheme="majorHAnsi" w:cs="Arial"/>
              </w:rPr>
              <w:t xml:space="preserve">or special </w:t>
            </w:r>
            <w:r w:rsidRPr="00606120">
              <w:rPr>
                <w:rFonts w:asciiTheme="majorHAnsi" w:hAnsiTheme="majorHAnsi" w:cs="Arial"/>
              </w:rPr>
              <w:t>meetings?</w:t>
            </w:r>
          </w:p>
          <w:p w:rsidR="001F0E03" w:rsidRPr="00606120" w:rsidRDefault="001F0E03" w:rsidP="001F0E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7655"/>
                <w:tab w:val="left" w:pos="8647"/>
              </w:tabs>
              <w:spacing w:before="120" w:after="120"/>
              <w:ind w:left="499" w:right="142" w:hanging="357"/>
              <w:contextualSpacing w:val="0"/>
              <w:rPr>
                <w:rFonts w:asciiTheme="majorHAnsi" w:eastAsia="MS Gothic" w:hAnsiTheme="majorHAnsi" w:cs="Arial"/>
              </w:rPr>
            </w:pPr>
            <w:r w:rsidRPr="00606120">
              <w:rPr>
                <w:rFonts w:asciiTheme="majorHAnsi" w:hAnsiTheme="majorHAnsi" w:cs="Arial"/>
                <w:spacing w:val="-6"/>
              </w:rPr>
              <w:t>Are you willing to participate on a committee and/or in an executive role?</w:t>
            </w:r>
            <w:r>
              <w:rPr>
                <w:rFonts w:asciiTheme="majorHAnsi" w:hAnsiTheme="majorHAnsi" w:cs="Arial"/>
              </w:rPr>
              <w:tab/>
            </w:r>
            <w:r w:rsidRPr="00606120">
              <w:rPr>
                <w:rFonts w:asciiTheme="majorHAnsi" w:hAnsiTheme="majorHAnsi" w:cs="Arial"/>
                <w:color w:val="000000" w:themeColor="text1"/>
              </w:rPr>
              <w:t>Yes</w:t>
            </w:r>
            <w:r w:rsidRPr="00606120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eastAsia="MS Gothic" w:hAnsiTheme="majorHAnsi" w:cs="Arial"/>
                </w:rPr>
                <w:id w:val="135407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06120">
              <w:rPr>
                <w:rFonts w:asciiTheme="majorHAnsi" w:hAnsiTheme="majorHAnsi" w:cs="Arial"/>
              </w:rPr>
              <w:t xml:space="preserve">  No </w:t>
            </w:r>
            <w:sdt>
              <w:sdtPr>
                <w:rPr>
                  <w:rFonts w:asciiTheme="majorHAnsi" w:eastAsia="MS Gothic" w:hAnsiTheme="majorHAnsi" w:cs="Arial"/>
                </w:rPr>
                <w:id w:val="-79560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1F0E03" w:rsidRPr="00606120" w:rsidRDefault="001F0E03" w:rsidP="001F0E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7655"/>
                <w:tab w:val="left" w:pos="8647"/>
              </w:tabs>
              <w:spacing w:before="120" w:after="120"/>
              <w:ind w:right="142"/>
              <w:contextualSpacing w:val="0"/>
              <w:rPr>
                <w:rFonts w:asciiTheme="majorHAnsi" w:eastAsia="MS Gothic" w:hAnsiTheme="majorHAnsi" w:cs="Arial"/>
              </w:rPr>
            </w:pPr>
            <w:r w:rsidRPr="00606120">
              <w:rPr>
                <w:rFonts w:asciiTheme="majorHAnsi" w:hAnsiTheme="majorHAnsi" w:cs="Arial"/>
              </w:rPr>
              <w:t>Have you been involved in partisan politics within the last three years?</w:t>
            </w:r>
            <w:r w:rsidRPr="00606120">
              <w:rPr>
                <w:rFonts w:asciiTheme="majorHAnsi" w:hAnsiTheme="majorHAnsi" w:cs="Arial"/>
                <w:color w:val="000000" w:themeColor="text1"/>
              </w:rPr>
              <w:tab/>
              <w:t>Yes</w:t>
            </w:r>
            <w:r w:rsidRPr="00606120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</w:rPr>
                <w:id w:val="184620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06120">
              <w:rPr>
                <w:rFonts w:asciiTheme="majorHAnsi" w:hAnsiTheme="majorHAnsi" w:cs="Arial"/>
              </w:rPr>
              <w:t xml:space="preserve">  No </w:t>
            </w:r>
            <w:sdt>
              <w:sdtPr>
                <w:rPr>
                  <w:rFonts w:asciiTheme="majorHAnsi" w:eastAsia="MS Gothic" w:hAnsiTheme="majorHAnsi" w:cs="Segoe UI Symbol"/>
                </w:rPr>
                <w:id w:val="-156548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1F0E03" w:rsidRPr="00606120" w:rsidRDefault="001F0E03" w:rsidP="001F0E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7655"/>
                <w:tab w:val="left" w:pos="8647"/>
              </w:tabs>
              <w:spacing w:before="120" w:after="120"/>
              <w:ind w:right="142"/>
              <w:contextualSpacing w:val="0"/>
              <w:rPr>
                <w:rFonts w:asciiTheme="majorHAnsi" w:eastAsia="MS Gothic" w:hAnsiTheme="majorHAnsi" w:cs="Arial"/>
              </w:rPr>
            </w:pPr>
            <w:r w:rsidRPr="00606120">
              <w:rPr>
                <w:rFonts w:asciiTheme="majorHAnsi" w:hAnsiTheme="majorHAnsi" w:cs="Arial"/>
              </w:rPr>
              <w:t xml:space="preserve">Are you willing to avoid partisan political activities for your full term </w:t>
            </w:r>
            <w:r w:rsidRPr="00606120">
              <w:rPr>
                <w:rFonts w:asciiTheme="majorHAnsi" w:hAnsiTheme="majorHAnsi" w:cs="Arial"/>
              </w:rPr>
              <w:tab/>
            </w:r>
            <w:r w:rsidRPr="00606120">
              <w:rPr>
                <w:rFonts w:asciiTheme="majorHAnsi" w:hAnsiTheme="majorHAnsi" w:cs="Arial"/>
                <w:color w:val="000000" w:themeColor="text1"/>
              </w:rPr>
              <w:t>Yes</w:t>
            </w:r>
            <w:r w:rsidRPr="00606120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</w:rPr>
                <w:id w:val="-14774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06120">
              <w:rPr>
                <w:rFonts w:asciiTheme="majorHAnsi" w:hAnsiTheme="majorHAnsi" w:cs="Arial"/>
              </w:rPr>
              <w:t xml:space="preserve">  No </w:t>
            </w:r>
            <w:sdt>
              <w:sdtPr>
                <w:rPr>
                  <w:rFonts w:asciiTheme="majorHAnsi" w:eastAsia="MS Gothic" w:hAnsiTheme="majorHAnsi" w:cs="Segoe UI Symbol"/>
                </w:rPr>
                <w:id w:val="2268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06120">
              <w:rPr>
                <w:rFonts w:asciiTheme="majorHAnsi" w:hAnsiTheme="majorHAnsi" w:cs="Arial"/>
              </w:rPr>
              <w:br/>
            </w:r>
            <w:r w:rsidRPr="001B3FF8">
              <w:rPr>
                <w:rFonts w:asciiTheme="majorHAnsi" w:hAnsiTheme="majorHAnsi" w:cs="Arial"/>
                <w:spacing w:val="-8"/>
              </w:rPr>
              <w:t>where those activities could jeopardize the well-being of the organization?</w:t>
            </w:r>
          </w:p>
          <w:p w:rsidR="001F0E03" w:rsidRPr="00606120" w:rsidRDefault="001F0E03" w:rsidP="001F0E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7655"/>
                <w:tab w:val="left" w:pos="8647"/>
              </w:tabs>
              <w:spacing w:before="120" w:after="120"/>
              <w:ind w:right="142"/>
              <w:contextualSpacing w:val="0"/>
              <w:rPr>
                <w:rFonts w:asciiTheme="majorHAnsi" w:eastAsia="MS Gothic" w:hAnsiTheme="majorHAnsi" w:cs="Arial"/>
              </w:rPr>
            </w:pPr>
            <w:r w:rsidRPr="001B3FF8">
              <w:rPr>
                <w:rFonts w:asciiTheme="majorHAnsi" w:hAnsiTheme="majorHAnsi" w:cs="Arial"/>
                <w:spacing w:val="-8"/>
              </w:rPr>
              <w:t>Do you currently have a business contract with Make A Change Canada?</w:t>
            </w:r>
            <w:r w:rsidRPr="00606120">
              <w:rPr>
                <w:rFonts w:asciiTheme="majorHAnsi" w:hAnsiTheme="majorHAnsi" w:cs="Arial"/>
              </w:rPr>
              <w:tab/>
            </w:r>
            <w:r w:rsidRPr="00606120">
              <w:rPr>
                <w:rFonts w:asciiTheme="majorHAnsi" w:hAnsiTheme="majorHAnsi" w:cs="Arial"/>
                <w:color w:val="000000" w:themeColor="text1"/>
              </w:rPr>
              <w:t>Yes</w:t>
            </w:r>
            <w:r w:rsidRPr="00606120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</w:rPr>
                <w:id w:val="-12500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06120">
              <w:rPr>
                <w:rFonts w:asciiTheme="majorHAnsi" w:hAnsiTheme="majorHAnsi" w:cs="Arial"/>
              </w:rPr>
              <w:t xml:space="preserve">  No </w:t>
            </w:r>
            <w:sdt>
              <w:sdtPr>
                <w:rPr>
                  <w:rFonts w:asciiTheme="majorHAnsi" w:eastAsia="MS Gothic" w:hAnsiTheme="majorHAnsi" w:cs="Segoe UI Symbol"/>
                </w:rPr>
                <w:id w:val="64578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1F0E03" w:rsidRPr="00606120" w:rsidRDefault="001F0E03" w:rsidP="001F0E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7655"/>
                <w:tab w:val="left" w:pos="8647"/>
              </w:tabs>
              <w:spacing w:before="120" w:after="120"/>
              <w:ind w:right="142"/>
              <w:contextualSpacing w:val="0"/>
              <w:rPr>
                <w:rFonts w:asciiTheme="majorHAnsi" w:eastAsia="MS Gothic" w:hAnsiTheme="majorHAnsi" w:cs="Arial"/>
              </w:rPr>
            </w:pPr>
            <w:r w:rsidRPr="001B3FF8">
              <w:rPr>
                <w:rFonts w:asciiTheme="majorHAnsi" w:hAnsiTheme="majorHAnsi" w:cs="Arial"/>
                <w:spacing w:val="6"/>
              </w:rPr>
              <w:t>Are you willing to refrain from seeking a business contract with</w:t>
            </w:r>
            <w:r w:rsidRPr="00606120">
              <w:rPr>
                <w:rFonts w:asciiTheme="majorHAnsi" w:hAnsiTheme="majorHAnsi" w:cs="Arial"/>
              </w:rPr>
              <w:tab/>
            </w:r>
            <w:r w:rsidRPr="00606120">
              <w:rPr>
                <w:rFonts w:asciiTheme="majorHAnsi" w:hAnsiTheme="majorHAnsi" w:cs="Arial"/>
                <w:color w:val="000000" w:themeColor="text1"/>
              </w:rPr>
              <w:t>Yes</w:t>
            </w:r>
            <w:r w:rsidRPr="00606120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</w:rPr>
                <w:id w:val="54201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06120">
              <w:rPr>
                <w:rFonts w:asciiTheme="majorHAnsi" w:hAnsiTheme="majorHAnsi" w:cs="Arial"/>
              </w:rPr>
              <w:t xml:space="preserve">  No </w:t>
            </w:r>
            <w:sdt>
              <w:sdtPr>
                <w:rPr>
                  <w:rFonts w:asciiTheme="majorHAnsi" w:eastAsia="MS Gothic" w:hAnsiTheme="majorHAnsi" w:cs="Segoe UI Symbol"/>
                </w:rPr>
                <w:id w:val="-26006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06120">
              <w:rPr>
                <w:rFonts w:asciiTheme="majorHAnsi" w:hAnsiTheme="majorHAnsi" w:cs="Arial"/>
              </w:rPr>
              <w:br/>
            </w:r>
            <w:r>
              <w:rPr>
                <w:rFonts w:asciiTheme="majorHAnsi" w:hAnsiTheme="majorHAnsi" w:cs="Arial"/>
              </w:rPr>
              <w:t xml:space="preserve">Make A </w:t>
            </w:r>
            <w:r w:rsidRPr="00606120">
              <w:rPr>
                <w:rFonts w:asciiTheme="majorHAnsi" w:hAnsiTheme="majorHAnsi" w:cs="Arial"/>
              </w:rPr>
              <w:t>Change Canada during your full term?</w:t>
            </w:r>
          </w:p>
          <w:p w:rsidR="00460F4E" w:rsidRPr="00606120" w:rsidRDefault="001F0E03" w:rsidP="00460F4E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7655"/>
                <w:tab w:val="left" w:pos="8647"/>
              </w:tabs>
              <w:spacing w:before="120" w:after="0"/>
              <w:ind w:left="499" w:right="142" w:hanging="357"/>
              <w:rPr>
                <w:rFonts w:asciiTheme="majorHAnsi" w:eastAsia="MS Gothic" w:hAnsiTheme="majorHAnsi" w:cs="Arial"/>
              </w:rPr>
            </w:pPr>
            <w:r w:rsidRPr="00606120">
              <w:rPr>
                <w:rFonts w:asciiTheme="majorHAnsi" w:hAnsiTheme="majorHAnsi" w:cs="Arial"/>
              </w:rPr>
              <w:t>Are you an immediate family member of or married to (including</w:t>
            </w:r>
            <w:r w:rsidRPr="00606120">
              <w:rPr>
                <w:rFonts w:asciiTheme="majorHAnsi" w:hAnsiTheme="majorHAnsi" w:cs="Arial"/>
              </w:rPr>
              <w:tab/>
            </w:r>
            <w:r w:rsidRPr="00606120">
              <w:rPr>
                <w:rFonts w:asciiTheme="majorHAnsi" w:hAnsiTheme="majorHAnsi" w:cs="Arial"/>
                <w:color w:val="000000" w:themeColor="text1"/>
              </w:rPr>
              <w:t>Yes</w:t>
            </w:r>
            <w:r w:rsidRPr="00606120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</w:rPr>
                <w:id w:val="85924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06120">
              <w:rPr>
                <w:rFonts w:asciiTheme="majorHAnsi" w:hAnsiTheme="majorHAnsi" w:cs="Arial"/>
              </w:rPr>
              <w:t xml:space="preserve">  No </w:t>
            </w:r>
            <w:sdt>
              <w:sdtPr>
                <w:rPr>
                  <w:rFonts w:asciiTheme="majorHAnsi" w:eastAsia="MS Gothic" w:hAnsiTheme="majorHAnsi" w:cs="Segoe UI Symbol"/>
                </w:rPr>
                <w:id w:val="197810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06120">
              <w:rPr>
                <w:rFonts w:asciiTheme="majorHAnsi" w:hAnsiTheme="majorHAnsi" w:cs="Arial"/>
              </w:rPr>
              <w:br/>
            </w:r>
            <w:r>
              <w:rPr>
                <w:rFonts w:asciiTheme="majorHAnsi" w:hAnsiTheme="majorHAnsi" w:cs="Arial"/>
              </w:rPr>
              <w:t xml:space="preserve">common law </w:t>
            </w:r>
            <w:r w:rsidRPr="00606120">
              <w:rPr>
                <w:rFonts w:asciiTheme="majorHAnsi" w:hAnsiTheme="majorHAnsi" w:cs="Arial"/>
              </w:rPr>
              <w:t xml:space="preserve">partners) a current serving member of the Make A </w:t>
            </w:r>
            <w:r>
              <w:rPr>
                <w:rFonts w:asciiTheme="majorHAnsi" w:hAnsiTheme="majorHAnsi" w:cs="Arial"/>
              </w:rPr>
              <w:br/>
            </w:r>
            <w:r w:rsidRPr="00606120">
              <w:rPr>
                <w:rFonts w:asciiTheme="majorHAnsi" w:hAnsiTheme="majorHAnsi" w:cs="Arial"/>
              </w:rPr>
              <w:t>Change Canada board?</w:t>
            </w:r>
          </w:p>
        </w:tc>
      </w:tr>
      <w:tr w:rsidR="006E33A1" w:rsidRPr="00DA0197" w:rsidTr="009851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tcW w:w="5000" w:type="pct"/>
            <w:tcBorders>
              <w:bottom w:val="single" w:sz="8" w:space="0" w:color="89B9D4" w:themeColor="accent1" w:themeTint="99"/>
            </w:tcBorders>
          </w:tcPr>
          <w:p w:rsidR="006E33A1" w:rsidRPr="00DA0197" w:rsidRDefault="006E33A1" w:rsidP="00D8543F">
            <w:pPr>
              <w:keepLines/>
              <w:tabs>
                <w:tab w:val="left" w:pos="7200"/>
                <w:tab w:val="left" w:pos="8010"/>
              </w:tabs>
              <w:spacing w:before="0" w:after="0"/>
              <w:jc w:val="left"/>
              <w:rPr>
                <w:b w:val="0"/>
                <w:color w:val="000000" w:themeColor="text1"/>
              </w:rPr>
            </w:pPr>
          </w:p>
        </w:tc>
      </w:tr>
    </w:tbl>
    <w:p w:rsidR="006E33A1" w:rsidRDefault="006E33A1" w:rsidP="006E33A1">
      <w:pPr>
        <w:pStyle w:val="InvoiceText"/>
        <w:spacing w:after="120"/>
        <w:contextualSpacing w:val="0"/>
      </w:pPr>
    </w:p>
    <w:p w:rsidR="00460F4E" w:rsidRPr="004E371C" w:rsidRDefault="001A424E">
      <w:pPr>
        <w:pStyle w:val="Closing"/>
        <w:rPr>
          <w:b/>
        </w:rPr>
      </w:pPr>
      <w:r w:rsidRPr="004E371C">
        <w:rPr>
          <w:b/>
        </w:rPr>
        <w:t xml:space="preserve">Thank you for </w:t>
      </w:r>
      <w:r w:rsidR="00C25933" w:rsidRPr="004E371C">
        <w:rPr>
          <w:b/>
        </w:rPr>
        <w:t>completing this application for board membership.</w:t>
      </w:r>
      <w:r w:rsidR="00C25933" w:rsidRPr="004E371C">
        <w:rPr>
          <w:b/>
        </w:rPr>
        <w:br/>
        <w:t>We will be in touch with you shortly.</w:t>
      </w:r>
    </w:p>
    <w:sectPr w:rsidR="00460F4E" w:rsidRPr="004E371C" w:rsidSect="009542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32" w:right="1224" w:bottom="720" w:left="201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7FF" w:rsidRDefault="00AE07FF">
      <w:pPr>
        <w:spacing w:before="0" w:after="0"/>
      </w:pPr>
      <w:r>
        <w:separator/>
      </w:r>
    </w:p>
  </w:endnote>
  <w:endnote w:type="continuationSeparator" w:id="0">
    <w:p w:rsidR="00AE07FF" w:rsidRDefault="00AE07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37" w:rsidRDefault="00712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03" w:rsidRPr="00740617" w:rsidRDefault="001F0E03" w:rsidP="00740617">
    <w:pPr>
      <w:pStyle w:val="Footer-Centered"/>
      <w:tabs>
        <w:tab w:val="center" w:pos="4950"/>
        <w:tab w:val="right" w:pos="8820"/>
      </w:tabs>
      <w:jc w:val="left"/>
      <w:rPr>
        <w:sz w:val="18"/>
        <w:szCs w:val="18"/>
      </w:rPr>
    </w:pPr>
    <w:r w:rsidRPr="00740617">
      <w:rPr>
        <w:rFonts w:asciiTheme="majorHAnsi" w:eastAsiaTheme="majorEastAsia" w:hAnsiTheme="majorHAnsi" w:cstheme="majorBidi"/>
        <w:color w:val="418AB3" w:themeColor="accent1"/>
        <w:sz w:val="18"/>
        <w:szCs w:val="18"/>
      </w:rPr>
      <w:t>Make A Change Canada</w:t>
    </w:r>
    <w:r w:rsidRPr="00740617">
      <w:rPr>
        <w:rStyle w:val="ContactHeading"/>
        <w:szCs w:val="18"/>
      </w:rPr>
      <w:tab/>
      <w:t>Page:</w:t>
    </w:r>
    <w:r w:rsidRPr="00740617">
      <w:rPr>
        <w:sz w:val="18"/>
        <w:szCs w:val="18"/>
      </w:rPr>
      <w:t xml:space="preserve"> </w:t>
    </w:r>
    <w:r w:rsidRPr="00740617">
      <w:rPr>
        <w:sz w:val="18"/>
        <w:szCs w:val="18"/>
      </w:rPr>
      <w:fldChar w:fldCharType="begin"/>
    </w:r>
    <w:r w:rsidRPr="00740617">
      <w:rPr>
        <w:sz w:val="18"/>
        <w:szCs w:val="18"/>
      </w:rPr>
      <w:instrText xml:space="preserve"> PAGE   \* MERGEFORMAT </w:instrText>
    </w:r>
    <w:r w:rsidRPr="0074061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740617">
      <w:rPr>
        <w:sz w:val="18"/>
        <w:szCs w:val="18"/>
      </w:rPr>
      <w:fldChar w:fldCharType="end"/>
    </w:r>
    <w:r w:rsidRPr="00740617">
      <w:rPr>
        <w:sz w:val="18"/>
        <w:szCs w:val="18"/>
      </w:rPr>
      <w:t xml:space="preserve"> of </w:t>
    </w:r>
    <w:r w:rsidRPr="00740617">
      <w:rPr>
        <w:sz w:val="18"/>
        <w:szCs w:val="18"/>
      </w:rPr>
      <w:fldChar w:fldCharType="begin"/>
    </w:r>
    <w:r w:rsidRPr="00740617">
      <w:rPr>
        <w:sz w:val="18"/>
        <w:szCs w:val="18"/>
      </w:rPr>
      <w:instrText xml:space="preserve"> NUMPAGES </w:instrText>
    </w:r>
    <w:r w:rsidRPr="0074061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740617">
      <w:rPr>
        <w:sz w:val="18"/>
        <w:szCs w:val="18"/>
      </w:rPr>
      <w:fldChar w:fldCharType="end"/>
    </w:r>
    <w:r w:rsidRPr="00740617">
      <w:rPr>
        <w:sz w:val="18"/>
        <w:szCs w:val="18"/>
      </w:rPr>
      <w:tab/>
      <w:t xml:space="preserve">Rev. </w:t>
    </w:r>
    <w:r w:rsidR="00712837">
      <w:rPr>
        <w:sz w:val="18"/>
        <w:szCs w:val="18"/>
      </w:rPr>
      <w:t>Sept</w:t>
    </w:r>
    <w:r w:rsidR="00460F4E">
      <w:rPr>
        <w:sz w:val="18"/>
        <w:szCs w:val="18"/>
      </w:rPr>
      <w:t>/2</w:t>
    </w:r>
    <w:r w:rsidR="00712837">
      <w:rPr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03" w:rsidRDefault="001F0E03" w:rsidP="00233F92">
    <w:pPr>
      <w:tabs>
        <w:tab w:val="center" w:pos="4950"/>
        <w:tab w:val="decimal" w:pos="8820"/>
      </w:tabs>
    </w:pPr>
    <w:r>
      <w:t>Make A Change Canada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t>Rev. Jun/16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7FF" w:rsidRDefault="00AE07FF">
      <w:pPr>
        <w:spacing w:before="0" w:after="0"/>
      </w:pPr>
      <w:r>
        <w:separator/>
      </w:r>
    </w:p>
  </w:footnote>
  <w:footnote w:type="continuationSeparator" w:id="0">
    <w:p w:rsidR="00AE07FF" w:rsidRDefault="00AE07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37" w:rsidRDefault="00712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37" w:rsidRDefault="00712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37" w:rsidRDefault="00712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00CEA"/>
    <w:multiLevelType w:val="hybridMultilevel"/>
    <w:tmpl w:val="CF2E8F76"/>
    <w:lvl w:ilvl="0" w:tplc="52A0574E">
      <w:start w:val="1"/>
      <w:numFmt w:val="decimal"/>
      <w:lvlText w:val="%1."/>
      <w:lvlJc w:val="left"/>
      <w:pPr>
        <w:ind w:left="504" w:hanging="360"/>
      </w:pPr>
      <w:rPr>
        <w:rFonts w:hint="default"/>
        <w:color w:val="5E5E5E" w:themeColor="text2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8F"/>
    <w:rsid w:val="00053363"/>
    <w:rsid w:val="00091D0B"/>
    <w:rsid w:val="00170ACE"/>
    <w:rsid w:val="001A424E"/>
    <w:rsid w:val="001D2E63"/>
    <w:rsid w:val="001D6A02"/>
    <w:rsid w:val="001F0E03"/>
    <w:rsid w:val="001F2331"/>
    <w:rsid w:val="00233F92"/>
    <w:rsid w:val="002759D6"/>
    <w:rsid w:val="002E37A4"/>
    <w:rsid w:val="002F5053"/>
    <w:rsid w:val="00304F46"/>
    <w:rsid w:val="00310402"/>
    <w:rsid w:val="0037252E"/>
    <w:rsid w:val="00377ACA"/>
    <w:rsid w:val="003B6AC2"/>
    <w:rsid w:val="00404703"/>
    <w:rsid w:val="00460F4E"/>
    <w:rsid w:val="00467CEF"/>
    <w:rsid w:val="004C7157"/>
    <w:rsid w:val="004E371C"/>
    <w:rsid w:val="00500A8F"/>
    <w:rsid w:val="00547D89"/>
    <w:rsid w:val="005B4BD7"/>
    <w:rsid w:val="00642AE2"/>
    <w:rsid w:val="006E173E"/>
    <w:rsid w:val="006E33A1"/>
    <w:rsid w:val="007102DD"/>
    <w:rsid w:val="00712837"/>
    <w:rsid w:val="00740617"/>
    <w:rsid w:val="00742686"/>
    <w:rsid w:val="007611EB"/>
    <w:rsid w:val="00801616"/>
    <w:rsid w:val="0086525A"/>
    <w:rsid w:val="0087712D"/>
    <w:rsid w:val="008B4364"/>
    <w:rsid w:val="00954283"/>
    <w:rsid w:val="00982BC7"/>
    <w:rsid w:val="009851F9"/>
    <w:rsid w:val="009F0E2D"/>
    <w:rsid w:val="00AE07FF"/>
    <w:rsid w:val="00B2727E"/>
    <w:rsid w:val="00C25933"/>
    <w:rsid w:val="00C37A75"/>
    <w:rsid w:val="00C81A46"/>
    <w:rsid w:val="00CE1FB1"/>
    <w:rsid w:val="00CE29F8"/>
    <w:rsid w:val="00D030CF"/>
    <w:rsid w:val="00D21C9E"/>
    <w:rsid w:val="00D5390C"/>
    <w:rsid w:val="00D8543F"/>
    <w:rsid w:val="00D9400A"/>
    <w:rsid w:val="00DA0197"/>
    <w:rsid w:val="00DE3D78"/>
    <w:rsid w:val="00DF1B7F"/>
    <w:rsid w:val="00E06D09"/>
    <w:rsid w:val="00EB0FC1"/>
    <w:rsid w:val="00F14341"/>
    <w:rsid w:val="00F86859"/>
    <w:rsid w:val="00F9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F41183-C133-4682-9546-5C4757BB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Borders>
        <w:insideH w:val="single" w:sz="4" w:space="0" w:color="9E9E9E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8AB3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89B9D4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418AB3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418AB3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418AB3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418AB3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418AB3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418AB3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5933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593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5933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5933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933"/>
    <w:rPr>
      <w:color w:val="F59E00" w:themeColor="hyperlink"/>
      <w:u w:val="single"/>
    </w:rPr>
  </w:style>
  <w:style w:type="character" w:customStyle="1" w:styleId="Responses">
    <w:name w:val="Responses"/>
    <w:basedOn w:val="DefaultParagraphFont"/>
    <w:uiPriority w:val="1"/>
    <w:rsid w:val="009F0E2D"/>
  </w:style>
  <w:style w:type="character" w:customStyle="1" w:styleId="FormParagraphs">
    <w:name w:val="Form Paragraphs"/>
    <w:basedOn w:val="DefaultParagraphFont"/>
    <w:uiPriority w:val="1"/>
    <w:rsid w:val="00D9400A"/>
    <w:rPr>
      <w:b w:val="0"/>
      <w:color w:val="000000" w:themeColor="text1"/>
    </w:rPr>
  </w:style>
  <w:style w:type="paragraph" w:styleId="ListParagraph">
    <w:name w:val="List Paragraph"/>
    <w:basedOn w:val="Normal"/>
    <w:uiPriority w:val="34"/>
    <w:unhideWhenUsed/>
    <w:qFormat/>
    <w:rsid w:val="001F0E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0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air@makeachangecanada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Marie\AppData\Roaming\Microsoft\Templates\Invoice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FCF4F681764F97870367E789CF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EF3B-D99F-4C82-94FB-4909BC56F113}"/>
      </w:docPartPr>
      <w:docPartBody>
        <w:p w:rsidR="0043486B" w:rsidRDefault="009F0FB5">
          <w:r>
            <w:t>[Click to select a date]</w:t>
          </w:r>
        </w:p>
      </w:docPartBody>
    </w:docPart>
    <w:docPart>
      <w:docPartPr>
        <w:name w:val="7E7F8B48960540AB99C5CD9BA59E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6767-95C0-4679-8A9B-1275A226D58B}"/>
      </w:docPartPr>
      <w:docPartBody>
        <w:p w:rsidR="0043486B" w:rsidRDefault="009F0FB5" w:rsidP="009F0FB5">
          <w:pPr>
            <w:pStyle w:val="7E7F8B48960540AB99C5CD9BA59ED3B925"/>
          </w:pPr>
          <w:r>
            <w:rPr>
              <w:rStyle w:val="PlaceholderText"/>
            </w:rPr>
            <w:t>[Full name]</w:t>
          </w:r>
        </w:p>
      </w:docPartBody>
    </w:docPart>
    <w:docPart>
      <w:docPartPr>
        <w:name w:val="B2ED42C9C5434282B00373F401F55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AE261-FE23-4240-8F82-D7DEA7DCBFE9}"/>
      </w:docPartPr>
      <w:docPartBody>
        <w:p w:rsidR="0043486B" w:rsidRDefault="009F0FB5" w:rsidP="009F0FB5">
          <w:pPr>
            <w:pStyle w:val="B2ED42C9C5434282B00373F401F551A725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323941593B0C4EE685599F5E730BA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A66F-074C-469E-97C1-5A1534808F37}"/>
      </w:docPartPr>
      <w:docPartBody>
        <w:p w:rsidR="0043486B" w:rsidRDefault="009F0FB5" w:rsidP="009F0FB5">
          <w:pPr>
            <w:pStyle w:val="323941593B0C4EE685599F5E730BAD9223"/>
          </w:pPr>
          <w:r>
            <w:rPr>
              <w:rStyle w:val="PlaceholderText"/>
            </w:rPr>
            <w:t>[City, Prov., Postal Code]</w:t>
          </w:r>
        </w:p>
      </w:docPartBody>
    </w:docPart>
    <w:docPart>
      <w:docPartPr>
        <w:name w:val="3B12D2BC278141DE870C40541C7E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5F14-FC28-478B-B8E9-DD641D6DB235}"/>
      </w:docPartPr>
      <w:docPartBody>
        <w:p w:rsidR="0043486B" w:rsidRDefault="009F0FB5" w:rsidP="009F0FB5">
          <w:pPr>
            <w:pStyle w:val="3B12D2BC278141DE870C40541C7EECA423"/>
          </w:pPr>
          <w:r>
            <w:rPr>
              <w:rStyle w:val="PlaceholderText"/>
            </w:rPr>
            <w:t>[Telephone]</w:t>
          </w:r>
        </w:p>
      </w:docPartBody>
    </w:docPart>
    <w:docPart>
      <w:docPartPr>
        <w:name w:val="91FFB240D2C54719AF12527DF35A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14F9-93F4-4287-912E-249A5BFBC37B}"/>
      </w:docPartPr>
      <w:docPartBody>
        <w:p w:rsidR="0043486B" w:rsidRDefault="009F0FB5" w:rsidP="009F0FB5">
          <w:pPr>
            <w:pStyle w:val="91FFB240D2C54719AF12527DF35A784E23"/>
          </w:pPr>
          <w:r>
            <w:rPr>
              <w:rStyle w:val="PlaceholderText"/>
            </w:rPr>
            <w:t>[Alt. Telephone]</w:t>
          </w:r>
        </w:p>
      </w:docPartBody>
    </w:docPart>
    <w:docPart>
      <w:docPartPr>
        <w:name w:val="D09CDD63690942BAB194AD6AC693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CBFC6-EFB6-4984-BADB-8BA0D76B0BF4}"/>
      </w:docPartPr>
      <w:docPartBody>
        <w:p w:rsidR="0043486B" w:rsidRDefault="009F0FB5" w:rsidP="009F0FB5">
          <w:pPr>
            <w:pStyle w:val="D09CDD63690942BAB194AD6AC69332E823"/>
          </w:pPr>
          <w:r w:rsidRPr="00DA0197">
            <w:rPr>
              <w:rStyle w:val="PlaceholderText"/>
            </w:rPr>
            <w:t>[</w:t>
          </w:r>
          <w:r>
            <w:rPr>
              <w:rStyle w:val="PlaceholderText"/>
            </w:rPr>
            <w:t>Click or ta</w:t>
          </w:r>
          <w:r>
            <w:rPr>
              <w:rStyle w:val="PlaceholderText"/>
              <w:b/>
            </w:rPr>
            <w:t>p</w:t>
          </w:r>
          <w:r>
            <w:rPr>
              <w:rStyle w:val="PlaceholderText"/>
            </w:rPr>
            <w:t xml:space="preserve"> here to enter response</w:t>
          </w:r>
          <w:r w:rsidRPr="00DA0197">
            <w:rPr>
              <w:rStyle w:val="PlaceholderText"/>
            </w:rPr>
            <w:t>]</w:t>
          </w:r>
        </w:p>
      </w:docPartBody>
    </w:docPart>
    <w:docPart>
      <w:docPartPr>
        <w:name w:val="FCAD8A6C4307488CAA12C6DF5BAC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E87A-0147-4294-BF22-21785B661456}"/>
      </w:docPartPr>
      <w:docPartBody>
        <w:p w:rsidR="0043486B" w:rsidRDefault="009F0FB5" w:rsidP="009F0FB5">
          <w:pPr>
            <w:pStyle w:val="FCAD8A6C4307488CAA12C6DF5BAC4BC422"/>
          </w:pPr>
          <w:r w:rsidRPr="00DA0197">
            <w:rPr>
              <w:rStyle w:val="PlaceholderText"/>
            </w:rPr>
            <w:t>[</w:t>
          </w:r>
          <w:r>
            <w:rPr>
              <w:rStyle w:val="PlaceholderText"/>
            </w:rPr>
            <w:t>Click or ta</w:t>
          </w:r>
          <w:r>
            <w:rPr>
              <w:rStyle w:val="PlaceholderText"/>
              <w:b/>
            </w:rPr>
            <w:t>p</w:t>
          </w:r>
          <w:r>
            <w:rPr>
              <w:rStyle w:val="PlaceholderText"/>
            </w:rPr>
            <w:t xml:space="preserve"> here to enter response</w:t>
          </w:r>
          <w:r w:rsidRPr="00DA0197">
            <w:rPr>
              <w:rStyle w:val="PlaceholderText"/>
            </w:rPr>
            <w:t>]</w:t>
          </w:r>
        </w:p>
      </w:docPartBody>
    </w:docPart>
    <w:docPart>
      <w:docPartPr>
        <w:name w:val="4C9C760CCF6340DEBC9C578EEF3B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11BD-C512-49F9-8B41-1340E6BF5711}"/>
      </w:docPartPr>
      <w:docPartBody>
        <w:p w:rsidR="0043486B" w:rsidRDefault="009F0FB5" w:rsidP="009F0FB5">
          <w:pPr>
            <w:pStyle w:val="4C9C760CCF6340DEBC9C578EEF3BF1FC22"/>
          </w:pPr>
          <w:r w:rsidRPr="00DA0197">
            <w:rPr>
              <w:rStyle w:val="PlaceholderText"/>
            </w:rPr>
            <w:t>[</w:t>
          </w:r>
          <w:r>
            <w:rPr>
              <w:rStyle w:val="PlaceholderText"/>
            </w:rPr>
            <w:t>Click or ta</w:t>
          </w:r>
          <w:r>
            <w:rPr>
              <w:rStyle w:val="PlaceholderText"/>
              <w:b/>
            </w:rPr>
            <w:t>p</w:t>
          </w:r>
          <w:r>
            <w:rPr>
              <w:rStyle w:val="PlaceholderText"/>
            </w:rPr>
            <w:t xml:space="preserve"> here to enter response</w:t>
          </w:r>
          <w:r w:rsidRPr="00DA0197">
            <w:rPr>
              <w:rStyle w:val="PlaceholderText"/>
            </w:rPr>
            <w:t>]</w:t>
          </w:r>
        </w:p>
      </w:docPartBody>
    </w:docPart>
    <w:docPart>
      <w:docPartPr>
        <w:name w:val="CE0D3DC7C4FB4FAB892F7DFBC6D0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4BD1-EFFF-4A31-86C7-87AE195481CF}"/>
      </w:docPartPr>
      <w:docPartBody>
        <w:p w:rsidR="0043486B" w:rsidRDefault="009F0FB5" w:rsidP="009F0FB5">
          <w:pPr>
            <w:pStyle w:val="CE0D3DC7C4FB4FAB892F7DFBC6D03A4822"/>
          </w:pPr>
          <w:r w:rsidRPr="00DA0197">
            <w:rPr>
              <w:rStyle w:val="PlaceholderText"/>
            </w:rPr>
            <w:t>[</w:t>
          </w:r>
          <w:r>
            <w:rPr>
              <w:rStyle w:val="PlaceholderText"/>
            </w:rPr>
            <w:t>Click or ta</w:t>
          </w:r>
          <w:r>
            <w:rPr>
              <w:rStyle w:val="PlaceholderText"/>
              <w:b/>
            </w:rPr>
            <w:t>p</w:t>
          </w:r>
          <w:r>
            <w:rPr>
              <w:rStyle w:val="PlaceholderText"/>
            </w:rPr>
            <w:t xml:space="preserve"> here to enter response</w:t>
          </w:r>
          <w:r w:rsidRPr="00DA0197">
            <w:rPr>
              <w:rStyle w:val="PlaceholderText"/>
            </w:rPr>
            <w:t>]</w:t>
          </w:r>
        </w:p>
      </w:docPartBody>
    </w:docPart>
    <w:docPart>
      <w:docPartPr>
        <w:name w:val="5AD57C7959AA4B1280BE38AA83C6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22370-DBFE-4920-84DB-0C1BEF6D55BB}"/>
      </w:docPartPr>
      <w:docPartBody>
        <w:p w:rsidR="009F0FB5" w:rsidRDefault="009F0FB5" w:rsidP="009F0FB5">
          <w:pPr>
            <w:pStyle w:val="5AD57C7959AA4B1280BE38AA83C65F321"/>
          </w:pPr>
          <w:r>
            <w:rPr>
              <w:rStyle w:val="PlaceholderText"/>
            </w:rPr>
            <w:t>[Email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B2"/>
    <w:rsid w:val="00097640"/>
    <w:rsid w:val="000B056F"/>
    <w:rsid w:val="002B6806"/>
    <w:rsid w:val="002E7E92"/>
    <w:rsid w:val="00427C3A"/>
    <w:rsid w:val="0043486B"/>
    <w:rsid w:val="004653F8"/>
    <w:rsid w:val="00493B6B"/>
    <w:rsid w:val="005752F2"/>
    <w:rsid w:val="00586114"/>
    <w:rsid w:val="005A0FCC"/>
    <w:rsid w:val="0071759F"/>
    <w:rsid w:val="00723DB2"/>
    <w:rsid w:val="0097608C"/>
    <w:rsid w:val="009F0FB5"/>
    <w:rsid w:val="00CF454B"/>
    <w:rsid w:val="00D90D14"/>
    <w:rsid w:val="00ED59BB"/>
    <w:rsid w:val="00F4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50975409044900BDFC3E06325CDA95">
    <w:name w:val="4C50975409044900BDFC3E06325CDA95"/>
  </w:style>
  <w:style w:type="paragraph" w:customStyle="1" w:styleId="747F31449E944697971911503D482AA6">
    <w:name w:val="747F31449E944697971911503D482AA6"/>
  </w:style>
  <w:style w:type="paragraph" w:customStyle="1" w:styleId="D55AD8D80B8A42E9B5AC030C61C89D9F">
    <w:name w:val="D55AD8D80B8A42E9B5AC030C61C89D9F"/>
  </w:style>
  <w:style w:type="paragraph" w:customStyle="1" w:styleId="8D1AEECAC3B5438DA1494AF2B66F5BBF">
    <w:name w:val="8D1AEECAC3B5438DA1494AF2B66F5BBF"/>
  </w:style>
  <w:style w:type="paragraph" w:customStyle="1" w:styleId="B07C7648EBFA44BEB8B14D4CB72F75E3">
    <w:name w:val="B07C7648EBFA44BEB8B14D4CB72F75E3"/>
  </w:style>
  <w:style w:type="paragraph" w:customStyle="1" w:styleId="D10EB80FA3294070986366D28EC40782">
    <w:name w:val="D10EB80FA3294070986366D28EC40782"/>
  </w:style>
  <w:style w:type="paragraph" w:customStyle="1" w:styleId="224D29DA3E5E44FFA44F4AC30FF2B8D5">
    <w:name w:val="224D29DA3E5E44FFA44F4AC30FF2B8D5"/>
  </w:style>
  <w:style w:type="character" w:styleId="Strong">
    <w:name w:val="Strong"/>
    <w:basedOn w:val="DefaultParagraphFont"/>
    <w:uiPriority w:val="22"/>
    <w:qFormat/>
    <w:rPr>
      <w:b w:val="0"/>
      <w:bCs w:val="0"/>
      <w:color w:val="4472C4" w:themeColor="accent1"/>
    </w:rPr>
  </w:style>
  <w:style w:type="paragraph" w:customStyle="1" w:styleId="3474DB89E4E5492D8A2FED1FEB526600">
    <w:name w:val="3474DB89E4E5492D8A2FED1FEB526600"/>
  </w:style>
  <w:style w:type="character" w:styleId="PlaceholderText">
    <w:name w:val="Placeholder Text"/>
    <w:basedOn w:val="DefaultParagraphFont"/>
    <w:uiPriority w:val="99"/>
    <w:semiHidden/>
    <w:rsid w:val="009F0FB5"/>
    <w:rPr>
      <w:color w:val="808080"/>
    </w:rPr>
  </w:style>
  <w:style w:type="paragraph" w:customStyle="1" w:styleId="224D29DA3E5E44FFA44F4AC30FF2B8D51">
    <w:name w:val="224D29DA3E5E44FFA44F4AC30FF2B8D51"/>
    <w:rsid w:val="00723DB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05F7A66497D647CB8F7DEE6631CB9B92">
    <w:name w:val="05F7A66497D647CB8F7DEE6631CB9B92"/>
    <w:rsid w:val="00723DB2"/>
  </w:style>
  <w:style w:type="paragraph" w:customStyle="1" w:styleId="CA19AF887EAC4212BF560C913576A4CB">
    <w:name w:val="CA19AF887EAC4212BF560C913576A4CB"/>
    <w:rsid w:val="00723DB2"/>
  </w:style>
  <w:style w:type="paragraph" w:customStyle="1" w:styleId="35ECB1B1E5C94434A54D9BD4414F7666">
    <w:name w:val="35ECB1B1E5C94434A54D9BD4414F7666"/>
    <w:rsid w:val="00723DB2"/>
  </w:style>
  <w:style w:type="paragraph" w:customStyle="1" w:styleId="87BAD2B2F52648B4A9C4C595A358F1B3">
    <w:name w:val="87BAD2B2F52648B4A9C4C595A358F1B3"/>
    <w:rsid w:val="00723DB2"/>
  </w:style>
  <w:style w:type="paragraph" w:customStyle="1" w:styleId="F5EB0A038FEB4C1B9C54CA17C96EE288">
    <w:name w:val="F5EB0A038FEB4C1B9C54CA17C96EE288"/>
    <w:rsid w:val="00723DB2"/>
  </w:style>
  <w:style w:type="paragraph" w:customStyle="1" w:styleId="7999AA5AF67C423F9B5FBECEFA9CA7AE">
    <w:name w:val="7999AA5AF67C423F9B5FBECEFA9CA7AE"/>
    <w:rsid w:val="00723DB2"/>
  </w:style>
  <w:style w:type="paragraph" w:customStyle="1" w:styleId="90954A75398F408894F25E2F5B0E814E">
    <w:name w:val="90954A75398F408894F25E2F5B0E814E"/>
    <w:rsid w:val="00723DB2"/>
  </w:style>
  <w:style w:type="paragraph" w:customStyle="1" w:styleId="AB7B673134B64A97AE519FCDC4204884">
    <w:name w:val="AB7B673134B64A97AE519FCDC4204884"/>
    <w:rsid w:val="00723DB2"/>
  </w:style>
  <w:style w:type="paragraph" w:customStyle="1" w:styleId="35E6D5F3CFC848E1B7365E93100293D1">
    <w:name w:val="35E6D5F3CFC848E1B7365E93100293D1"/>
    <w:rsid w:val="00723DB2"/>
  </w:style>
  <w:style w:type="paragraph" w:customStyle="1" w:styleId="2DE35A3A54444AA39AF66D7D00E0D721">
    <w:name w:val="2DE35A3A54444AA39AF66D7D00E0D721"/>
    <w:rsid w:val="00723DB2"/>
  </w:style>
  <w:style w:type="paragraph" w:customStyle="1" w:styleId="224D29DA3E5E44FFA44F4AC30FF2B8D52">
    <w:name w:val="224D29DA3E5E44FFA44F4AC30FF2B8D52"/>
    <w:rsid w:val="00723DB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177D235D4314DD7868615CF25C504E1">
    <w:name w:val="5177D235D4314DD7868615CF25C504E1"/>
    <w:rsid w:val="00723DB2"/>
  </w:style>
  <w:style w:type="paragraph" w:customStyle="1" w:styleId="CC3744209F8D496FBDD43C97DEA8F37A">
    <w:name w:val="CC3744209F8D496FBDD43C97DEA8F37A"/>
    <w:rsid w:val="00723DB2"/>
  </w:style>
  <w:style w:type="paragraph" w:customStyle="1" w:styleId="4DD0F072B0064D978F14C5AA67F338FE">
    <w:name w:val="4DD0F072B0064D978F14C5AA67F338FE"/>
    <w:rsid w:val="00723DB2"/>
  </w:style>
  <w:style w:type="paragraph" w:customStyle="1" w:styleId="39C5802FB0E641658CED226D31662B94">
    <w:name w:val="39C5802FB0E641658CED226D31662B94"/>
    <w:rsid w:val="00723DB2"/>
  </w:style>
  <w:style w:type="paragraph" w:customStyle="1" w:styleId="3EAC6A97CA624E419ACDEFFEC758F23F">
    <w:name w:val="3EAC6A97CA624E419ACDEFFEC758F23F"/>
    <w:rsid w:val="00723DB2"/>
  </w:style>
  <w:style w:type="paragraph" w:customStyle="1" w:styleId="94390EE62D144177A4228EF38BC3C6CD">
    <w:name w:val="94390EE62D144177A4228EF38BC3C6CD"/>
    <w:rsid w:val="00723DB2"/>
  </w:style>
  <w:style w:type="paragraph" w:customStyle="1" w:styleId="4B6C5DB1E3CD44F9AB508A6230BE2E23">
    <w:name w:val="4B6C5DB1E3CD44F9AB508A6230BE2E23"/>
    <w:rsid w:val="00723DB2"/>
  </w:style>
  <w:style w:type="paragraph" w:customStyle="1" w:styleId="10F0BEA5DF984A18B09D848F67F6539A">
    <w:name w:val="10F0BEA5DF984A18B09D848F67F6539A"/>
    <w:rsid w:val="00723DB2"/>
  </w:style>
  <w:style w:type="paragraph" w:customStyle="1" w:styleId="AC6382633438459D9DBED8DC04BB9781">
    <w:name w:val="AC6382633438459D9DBED8DC04BB9781"/>
    <w:rsid w:val="00723DB2"/>
  </w:style>
  <w:style w:type="paragraph" w:customStyle="1" w:styleId="74EDD1FD97D9432686C19F8037D907B2">
    <w:name w:val="74EDD1FD97D9432686C19F8037D907B2"/>
    <w:rsid w:val="00723DB2"/>
  </w:style>
  <w:style w:type="paragraph" w:customStyle="1" w:styleId="A909EA45DEAB4BB7AC991E49333F28B9">
    <w:name w:val="A909EA45DEAB4BB7AC991E49333F28B9"/>
    <w:rsid w:val="00723DB2"/>
  </w:style>
  <w:style w:type="paragraph" w:customStyle="1" w:styleId="5F6DFDF739EA41C6B6E2477218A51A3A">
    <w:name w:val="5F6DFDF739EA41C6B6E2477218A51A3A"/>
    <w:rsid w:val="00723DB2"/>
  </w:style>
  <w:style w:type="paragraph" w:customStyle="1" w:styleId="723DF6634E854EDEB695FAF6432C0633">
    <w:name w:val="723DF6634E854EDEB695FAF6432C0633"/>
    <w:rsid w:val="00723DB2"/>
  </w:style>
  <w:style w:type="paragraph" w:customStyle="1" w:styleId="BBF6E46CC87F4568B0309A5A1A0D73B3">
    <w:name w:val="BBF6E46CC87F4568B0309A5A1A0D73B3"/>
    <w:rsid w:val="00723DB2"/>
  </w:style>
  <w:style w:type="paragraph" w:customStyle="1" w:styleId="AC6382633438459D9DBED8DC04BB97811">
    <w:name w:val="AC6382633438459D9DBED8DC04BB97811"/>
    <w:rsid w:val="00723DB2"/>
    <w:pPr>
      <w:spacing w:before="80" w:after="60" w:line="240" w:lineRule="auto"/>
      <w:ind w:left="144" w:right="144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customStyle="1" w:styleId="74EDD1FD97D9432686C19F8037D907B21">
    <w:name w:val="74EDD1FD97D9432686C19F8037D907B21"/>
    <w:rsid w:val="00723DB2"/>
    <w:pPr>
      <w:spacing w:before="80" w:after="60" w:line="240" w:lineRule="auto"/>
      <w:ind w:left="144" w:right="144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customStyle="1" w:styleId="A909EA45DEAB4BB7AC991E49333F28B91">
    <w:name w:val="A909EA45DEAB4BB7AC991E49333F28B91"/>
    <w:rsid w:val="00723DB2"/>
    <w:pPr>
      <w:spacing w:before="80" w:after="60" w:line="240" w:lineRule="auto"/>
      <w:ind w:left="144" w:right="144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customStyle="1" w:styleId="5F6DFDF739EA41C6B6E2477218A51A3A1">
    <w:name w:val="5F6DFDF739EA41C6B6E2477218A51A3A1"/>
    <w:rsid w:val="00723DB2"/>
    <w:pPr>
      <w:spacing w:before="80" w:after="60" w:line="240" w:lineRule="auto"/>
      <w:ind w:left="144" w:right="144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customStyle="1" w:styleId="723DF6634E854EDEB695FAF6432C06331">
    <w:name w:val="723DF6634E854EDEB695FAF6432C06331"/>
    <w:rsid w:val="00723DB2"/>
    <w:pPr>
      <w:spacing w:before="80" w:after="60" w:line="240" w:lineRule="auto"/>
      <w:ind w:left="144" w:right="144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customStyle="1" w:styleId="BBF6E46CC87F4568B0309A5A1A0D73B31">
    <w:name w:val="BBF6E46CC87F4568B0309A5A1A0D73B31"/>
    <w:rsid w:val="00723DB2"/>
    <w:pPr>
      <w:spacing w:before="80" w:after="60" w:line="240" w:lineRule="auto"/>
      <w:ind w:left="144" w:right="144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customStyle="1" w:styleId="224D29DA3E5E44FFA44F4AC30FF2B8D53">
    <w:name w:val="224D29DA3E5E44FFA44F4AC30FF2B8D53"/>
    <w:rsid w:val="00723DB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6693854607A4AFEA6406EE524E9011E">
    <w:name w:val="96693854607A4AFEA6406EE524E9011E"/>
    <w:rsid w:val="00723DB2"/>
  </w:style>
  <w:style w:type="paragraph" w:customStyle="1" w:styleId="3A4D30949FCE434AB7AA9A5E1037C9D0">
    <w:name w:val="3A4D30949FCE434AB7AA9A5E1037C9D0"/>
    <w:rsid w:val="00723DB2"/>
  </w:style>
  <w:style w:type="paragraph" w:customStyle="1" w:styleId="CC5CC9E568D149649D5D4D1BCE5B0F2C">
    <w:name w:val="CC5CC9E568D149649D5D4D1BCE5B0F2C"/>
    <w:rsid w:val="00723DB2"/>
  </w:style>
  <w:style w:type="paragraph" w:customStyle="1" w:styleId="A2FED0C3FFB445E8B489CA1797B36F07">
    <w:name w:val="A2FED0C3FFB445E8B489CA1797B36F07"/>
    <w:rsid w:val="00723DB2"/>
  </w:style>
  <w:style w:type="paragraph" w:customStyle="1" w:styleId="4CA4CB15C4964C1F8C9FCDC6C022202B">
    <w:name w:val="4CA4CB15C4964C1F8C9FCDC6C022202B"/>
    <w:rsid w:val="00723DB2"/>
  </w:style>
  <w:style w:type="paragraph" w:customStyle="1" w:styleId="224D29DA3E5E44FFA44F4AC30FF2B8D54">
    <w:name w:val="224D29DA3E5E44FFA44F4AC30FF2B8D54"/>
    <w:rsid w:val="00723DB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224D29DA3E5E44FFA44F4AC30FF2B8D55">
    <w:name w:val="224D29DA3E5E44FFA44F4AC30FF2B8D55"/>
    <w:rsid w:val="00723DB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889129852544A20B3A00FA7D767A645">
    <w:name w:val="9889129852544A20B3A00FA7D767A645"/>
    <w:rsid w:val="00723DB2"/>
  </w:style>
  <w:style w:type="paragraph" w:customStyle="1" w:styleId="9889129852544A20B3A00FA7D767A6451">
    <w:name w:val="9889129852544A20B3A00FA7D767A6451"/>
    <w:rsid w:val="00723DB2"/>
    <w:pPr>
      <w:spacing w:before="80" w:after="60" w:line="240" w:lineRule="auto"/>
      <w:ind w:left="144" w:right="144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customStyle="1" w:styleId="9889129852544A20B3A00FA7D767A6452">
    <w:name w:val="9889129852544A20B3A00FA7D767A6452"/>
    <w:rsid w:val="00723DB2"/>
    <w:pPr>
      <w:spacing w:before="80" w:after="60" w:line="240" w:lineRule="auto"/>
      <w:ind w:left="144" w:right="144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customStyle="1" w:styleId="4051A660B2F34294A75C0CBB38ECFFA2">
    <w:name w:val="4051A660B2F34294A75C0CBB38ECFFA2"/>
    <w:rsid w:val="00723DB2"/>
  </w:style>
  <w:style w:type="paragraph" w:customStyle="1" w:styleId="9889129852544A20B3A00FA7D767A6453">
    <w:name w:val="9889129852544A20B3A00FA7D767A6453"/>
    <w:rsid w:val="00723DB2"/>
    <w:pPr>
      <w:spacing w:before="80" w:after="60" w:line="240" w:lineRule="auto"/>
      <w:ind w:left="144" w:right="144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customStyle="1" w:styleId="4051A660B2F34294A75C0CBB38ECFFA21">
    <w:name w:val="4051A660B2F34294A75C0CBB38ECFFA21"/>
    <w:rsid w:val="00723DB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">
    <w:name w:val="7E7F8B48960540AB99C5CD9BA59ED3B9"/>
    <w:rsid w:val="00723DB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">
    <w:name w:val="B2ED42C9C5434282B00373F401F551A7"/>
    <w:rsid w:val="00723DB2"/>
  </w:style>
  <w:style w:type="paragraph" w:customStyle="1" w:styleId="7E7F8B48960540AB99C5CD9BA59ED3B91">
    <w:name w:val="7E7F8B48960540AB99C5CD9BA59ED3B91"/>
    <w:rsid w:val="00723DB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1">
    <w:name w:val="B2ED42C9C5434282B00373F401F551A71"/>
    <w:rsid w:val="00723DB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2">
    <w:name w:val="7E7F8B48960540AB99C5CD9BA59ED3B92"/>
    <w:rsid w:val="00723DB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2">
    <w:name w:val="B2ED42C9C5434282B00373F401F551A72"/>
    <w:rsid w:val="00723DB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">
    <w:name w:val="323941593B0C4EE685599F5E730BAD92"/>
    <w:rsid w:val="00723DB2"/>
  </w:style>
  <w:style w:type="paragraph" w:customStyle="1" w:styleId="3B12D2BC278141DE870C40541C7EECA4">
    <w:name w:val="3B12D2BC278141DE870C40541C7EECA4"/>
    <w:rsid w:val="00723DB2"/>
  </w:style>
  <w:style w:type="paragraph" w:customStyle="1" w:styleId="91FFB240D2C54719AF12527DF35A784E">
    <w:name w:val="91FFB240D2C54719AF12527DF35A784E"/>
    <w:rsid w:val="00723DB2"/>
  </w:style>
  <w:style w:type="paragraph" w:customStyle="1" w:styleId="D09CDD63690942BAB194AD6AC69332E8">
    <w:name w:val="D09CDD63690942BAB194AD6AC69332E8"/>
    <w:rsid w:val="00723DB2"/>
  </w:style>
  <w:style w:type="paragraph" w:customStyle="1" w:styleId="7E7F8B48960540AB99C5CD9BA59ED3B93">
    <w:name w:val="7E7F8B48960540AB99C5CD9BA59ED3B93"/>
    <w:rsid w:val="00723DB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1">
    <w:name w:val="3B12D2BC278141DE870C40541C7EECA41"/>
    <w:rsid w:val="00723DB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3">
    <w:name w:val="B2ED42C9C5434282B00373F401F551A73"/>
    <w:rsid w:val="00723DB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1">
    <w:name w:val="91FFB240D2C54719AF12527DF35A784E1"/>
    <w:rsid w:val="00723DB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1">
    <w:name w:val="323941593B0C4EE685599F5E730BAD921"/>
    <w:rsid w:val="00723DB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1">
    <w:name w:val="D09CDD63690942BAB194AD6AC69332E81"/>
    <w:rsid w:val="00723DB2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">
    <w:name w:val="FCAD8A6C4307488CAA12C6DF5BAC4BC4"/>
    <w:rsid w:val="00723DB2"/>
  </w:style>
  <w:style w:type="paragraph" w:customStyle="1" w:styleId="4C9C760CCF6340DEBC9C578EEF3BF1FC">
    <w:name w:val="4C9C760CCF6340DEBC9C578EEF3BF1FC"/>
    <w:rsid w:val="00723DB2"/>
  </w:style>
  <w:style w:type="paragraph" w:customStyle="1" w:styleId="CE0D3DC7C4FB4FAB892F7DFBC6D03A48">
    <w:name w:val="CE0D3DC7C4FB4FAB892F7DFBC6D03A48"/>
    <w:rsid w:val="00723DB2"/>
  </w:style>
  <w:style w:type="paragraph" w:customStyle="1" w:styleId="08378BEFB81B47ECBFD893BA8417F87E">
    <w:name w:val="08378BEFB81B47ECBFD893BA8417F87E"/>
    <w:rsid w:val="00586114"/>
  </w:style>
  <w:style w:type="paragraph" w:customStyle="1" w:styleId="7E7F8B48960540AB99C5CD9BA59ED3B94">
    <w:name w:val="7E7F8B48960540AB99C5CD9BA59ED3B94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2">
    <w:name w:val="3B12D2BC278141DE870C40541C7EECA42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4">
    <w:name w:val="B2ED42C9C5434282B00373F401F551A74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2">
    <w:name w:val="91FFB240D2C54719AF12527DF35A784E2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2">
    <w:name w:val="323941593B0C4EE685599F5E730BAD922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2">
    <w:name w:val="D09CDD63690942BAB194AD6AC69332E82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1">
    <w:name w:val="FCAD8A6C4307488CAA12C6DF5BAC4BC41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1">
    <w:name w:val="4C9C760CCF6340DEBC9C578EEF3BF1FC1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1">
    <w:name w:val="CE0D3DC7C4FB4FAB892F7DFBC6D03A481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5">
    <w:name w:val="7E7F8B48960540AB99C5CD9BA59ED3B95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3">
    <w:name w:val="3B12D2BC278141DE870C40541C7EECA43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5">
    <w:name w:val="B2ED42C9C5434282B00373F401F551A75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3">
    <w:name w:val="91FFB240D2C54719AF12527DF35A784E3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3">
    <w:name w:val="323941593B0C4EE685599F5E730BAD923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3">
    <w:name w:val="D09CDD63690942BAB194AD6AC69332E83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2">
    <w:name w:val="FCAD8A6C4307488CAA12C6DF5BAC4BC42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2">
    <w:name w:val="4C9C760CCF6340DEBC9C578EEF3BF1FC2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2">
    <w:name w:val="CE0D3DC7C4FB4FAB892F7DFBC6D03A482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6">
    <w:name w:val="7E7F8B48960540AB99C5CD9BA59ED3B96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4">
    <w:name w:val="3B12D2BC278141DE870C40541C7EECA44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6">
    <w:name w:val="B2ED42C9C5434282B00373F401F551A76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4">
    <w:name w:val="91FFB240D2C54719AF12527DF35A784E4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4">
    <w:name w:val="323941593B0C4EE685599F5E730BAD924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4">
    <w:name w:val="D09CDD63690942BAB194AD6AC69332E84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3">
    <w:name w:val="FCAD8A6C4307488CAA12C6DF5BAC4BC43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3">
    <w:name w:val="4C9C760CCF6340DEBC9C578EEF3BF1FC3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3">
    <w:name w:val="CE0D3DC7C4FB4FAB892F7DFBC6D03A483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7">
    <w:name w:val="7E7F8B48960540AB99C5CD9BA59ED3B97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5">
    <w:name w:val="3B12D2BC278141DE870C40541C7EECA45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7">
    <w:name w:val="B2ED42C9C5434282B00373F401F551A77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5">
    <w:name w:val="91FFB240D2C54719AF12527DF35A784E5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5">
    <w:name w:val="323941593B0C4EE685599F5E730BAD925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5">
    <w:name w:val="D09CDD63690942BAB194AD6AC69332E85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4">
    <w:name w:val="FCAD8A6C4307488CAA12C6DF5BAC4BC44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4">
    <w:name w:val="4C9C760CCF6340DEBC9C578EEF3BF1FC4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4">
    <w:name w:val="CE0D3DC7C4FB4FAB892F7DFBC6D03A484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69C5AA140E4412CB4A80332288C0A3A">
    <w:name w:val="C69C5AA140E4412CB4A80332288C0A3A"/>
    <w:rsid w:val="00586114"/>
  </w:style>
  <w:style w:type="paragraph" w:customStyle="1" w:styleId="7E7F8B48960540AB99C5CD9BA59ED3B98">
    <w:name w:val="7E7F8B48960540AB99C5CD9BA59ED3B98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6">
    <w:name w:val="3B12D2BC278141DE870C40541C7EECA46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8">
    <w:name w:val="B2ED42C9C5434282B00373F401F551A78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6">
    <w:name w:val="91FFB240D2C54719AF12527DF35A784E6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6">
    <w:name w:val="323941593B0C4EE685599F5E730BAD926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6">
    <w:name w:val="D09CDD63690942BAB194AD6AC69332E86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5">
    <w:name w:val="FCAD8A6C4307488CAA12C6DF5BAC4BC45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5">
    <w:name w:val="4C9C760CCF6340DEBC9C578EEF3BF1FC5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5">
    <w:name w:val="CE0D3DC7C4FB4FAB892F7DFBC6D03A485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9">
    <w:name w:val="7E7F8B48960540AB99C5CD9BA59ED3B99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7">
    <w:name w:val="3B12D2BC278141DE870C40541C7EECA47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9">
    <w:name w:val="B2ED42C9C5434282B00373F401F551A79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7">
    <w:name w:val="91FFB240D2C54719AF12527DF35A784E7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7">
    <w:name w:val="323941593B0C4EE685599F5E730BAD927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7">
    <w:name w:val="D09CDD63690942BAB194AD6AC69332E87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6">
    <w:name w:val="FCAD8A6C4307488CAA12C6DF5BAC4BC46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6">
    <w:name w:val="4C9C760CCF6340DEBC9C578EEF3BF1FC6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6">
    <w:name w:val="CE0D3DC7C4FB4FAB892F7DFBC6D03A486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10">
    <w:name w:val="7E7F8B48960540AB99C5CD9BA59ED3B910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8">
    <w:name w:val="3B12D2BC278141DE870C40541C7EECA48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10">
    <w:name w:val="B2ED42C9C5434282B00373F401F551A710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8">
    <w:name w:val="91FFB240D2C54719AF12527DF35A784E8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8">
    <w:name w:val="323941593B0C4EE685599F5E730BAD928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8">
    <w:name w:val="D09CDD63690942BAB194AD6AC69332E88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7">
    <w:name w:val="FCAD8A6C4307488CAA12C6DF5BAC4BC47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7">
    <w:name w:val="4C9C760CCF6340DEBC9C578EEF3BF1FC7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7">
    <w:name w:val="CE0D3DC7C4FB4FAB892F7DFBC6D03A487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79E3468CA75442E80A4EEEE48E41C2D">
    <w:name w:val="479E3468CA75442E80A4EEEE48E41C2D"/>
    <w:rsid w:val="00586114"/>
  </w:style>
  <w:style w:type="paragraph" w:customStyle="1" w:styleId="DE705E7193F64CB284A0D12D6B3B9397">
    <w:name w:val="DE705E7193F64CB284A0D12D6B3B9397"/>
    <w:rsid w:val="00586114"/>
  </w:style>
  <w:style w:type="paragraph" w:customStyle="1" w:styleId="B9B5009C74614401BEF4294739D67D39">
    <w:name w:val="B9B5009C74614401BEF4294739D67D39"/>
    <w:rsid w:val="00586114"/>
  </w:style>
  <w:style w:type="paragraph" w:customStyle="1" w:styleId="F5E3135172C346C492B61DA405822991">
    <w:name w:val="F5E3135172C346C492B61DA405822991"/>
    <w:rsid w:val="00586114"/>
  </w:style>
  <w:style w:type="paragraph" w:customStyle="1" w:styleId="7E7F8B48960540AB99C5CD9BA59ED3B911">
    <w:name w:val="7E7F8B48960540AB99C5CD9BA59ED3B911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9">
    <w:name w:val="3B12D2BC278141DE870C40541C7EECA49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11">
    <w:name w:val="B2ED42C9C5434282B00373F401F551A711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9">
    <w:name w:val="91FFB240D2C54719AF12527DF35A784E9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9">
    <w:name w:val="323941593B0C4EE685599F5E730BAD929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9">
    <w:name w:val="D09CDD63690942BAB194AD6AC69332E89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8">
    <w:name w:val="FCAD8A6C4307488CAA12C6DF5BAC4BC48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8">
    <w:name w:val="4C9C760CCF6340DEBC9C578EEF3BF1FC8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8">
    <w:name w:val="CE0D3DC7C4FB4FAB892F7DFBC6D03A488"/>
    <w:rsid w:val="0058611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12">
    <w:name w:val="7E7F8B48960540AB99C5CD9BA59ED3B912"/>
    <w:rsid w:val="002B6806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10">
    <w:name w:val="3B12D2BC278141DE870C40541C7EECA410"/>
    <w:rsid w:val="002B6806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12">
    <w:name w:val="B2ED42C9C5434282B00373F401F551A712"/>
    <w:rsid w:val="002B6806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10">
    <w:name w:val="91FFB240D2C54719AF12527DF35A784E10"/>
    <w:rsid w:val="002B6806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10">
    <w:name w:val="323941593B0C4EE685599F5E730BAD9210"/>
    <w:rsid w:val="002B6806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10">
    <w:name w:val="D09CDD63690942BAB194AD6AC69332E810"/>
    <w:rsid w:val="002B6806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9">
    <w:name w:val="FCAD8A6C4307488CAA12C6DF5BAC4BC49"/>
    <w:rsid w:val="002B6806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9">
    <w:name w:val="4C9C760CCF6340DEBC9C578EEF3BF1FC9"/>
    <w:rsid w:val="002B6806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9">
    <w:name w:val="CE0D3DC7C4FB4FAB892F7DFBC6D03A489"/>
    <w:rsid w:val="002B6806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13">
    <w:name w:val="7E7F8B48960540AB99C5CD9BA59ED3B913"/>
    <w:rsid w:val="00ED59BB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11">
    <w:name w:val="3B12D2BC278141DE870C40541C7EECA411"/>
    <w:rsid w:val="00ED59BB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13">
    <w:name w:val="B2ED42C9C5434282B00373F401F551A713"/>
    <w:rsid w:val="00ED59BB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11">
    <w:name w:val="91FFB240D2C54719AF12527DF35A784E11"/>
    <w:rsid w:val="00ED59BB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11">
    <w:name w:val="323941593B0C4EE685599F5E730BAD9211"/>
    <w:rsid w:val="00ED59BB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11">
    <w:name w:val="D09CDD63690942BAB194AD6AC69332E811"/>
    <w:rsid w:val="00ED59BB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10">
    <w:name w:val="FCAD8A6C4307488CAA12C6DF5BAC4BC410"/>
    <w:rsid w:val="00ED59BB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10">
    <w:name w:val="4C9C760CCF6340DEBC9C578EEF3BF1FC10"/>
    <w:rsid w:val="00ED59BB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10">
    <w:name w:val="CE0D3DC7C4FB4FAB892F7DFBC6D03A4810"/>
    <w:rsid w:val="00ED59BB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14">
    <w:name w:val="7E7F8B48960540AB99C5CD9BA59ED3B914"/>
    <w:rsid w:val="00F466FC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12">
    <w:name w:val="3B12D2BC278141DE870C40541C7EECA412"/>
    <w:rsid w:val="00F466FC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14">
    <w:name w:val="B2ED42C9C5434282B00373F401F551A714"/>
    <w:rsid w:val="00F466FC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12">
    <w:name w:val="91FFB240D2C54719AF12527DF35A784E12"/>
    <w:rsid w:val="00F466FC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12">
    <w:name w:val="323941593B0C4EE685599F5E730BAD9212"/>
    <w:rsid w:val="00F466FC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12">
    <w:name w:val="D09CDD63690942BAB194AD6AC69332E812"/>
    <w:rsid w:val="00F466FC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11">
    <w:name w:val="FCAD8A6C4307488CAA12C6DF5BAC4BC411"/>
    <w:rsid w:val="00F466FC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11">
    <w:name w:val="4C9C760CCF6340DEBC9C578EEF3BF1FC11"/>
    <w:rsid w:val="00F466FC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11">
    <w:name w:val="CE0D3DC7C4FB4FAB892F7DFBC6D03A4811"/>
    <w:rsid w:val="00F466FC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15">
    <w:name w:val="7E7F8B48960540AB99C5CD9BA59ED3B915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13">
    <w:name w:val="3B12D2BC278141DE870C40541C7EECA413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15">
    <w:name w:val="B2ED42C9C5434282B00373F401F551A715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13">
    <w:name w:val="91FFB240D2C54719AF12527DF35A784E13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13">
    <w:name w:val="323941593B0C4EE685599F5E730BAD9213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13">
    <w:name w:val="D09CDD63690942BAB194AD6AC69332E813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12">
    <w:name w:val="FCAD8A6C4307488CAA12C6DF5BAC4BC412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12">
    <w:name w:val="4C9C760CCF6340DEBC9C578EEF3BF1FC12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12">
    <w:name w:val="CE0D3DC7C4FB4FAB892F7DFBC6D03A4812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16">
    <w:name w:val="7E7F8B48960540AB99C5CD9BA59ED3B916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14">
    <w:name w:val="3B12D2BC278141DE870C40541C7EECA414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16">
    <w:name w:val="B2ED42C9C5434282B00373F401F551A716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14">
    <w:name w:val="91FFB240D2C54719AF12527DF35A784E14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14">
    <w:name w:val="323941593B0C4EE685599F5E730BAD9214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14">
    <w:name w:val="D09CDD63690942BAB194AD6AC69332E814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13">
    <w:name w:val="FCAD8A6C4307488CAA12C6DF5BAC4BC413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13">
    <w:name w:val="4C9C760CCF6340DEBC9C578EEF3BF1FC13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13">
    <w:name w:val="CE0D3DC7C4FB4FAB892F7DFBC6D03A4813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17">
    <w:name w:val="7E7F8B48960540AB99C5CD9BA59ED3B917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15">
    <w:name w:val="3B12D2BC278141DE870C40541C7EECA415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17">
    <w:name w:val="B2ED42C9C5434282B00373F401F551A717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15">
    <w:name w:val="91FFB240D2C54719AF12527DF35A784E15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15">
    <w:name w:val="323941593B0C4EE685599F5E730BAD9215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15">
    <w:name w:val="D09CDD63690942BAB194AD6AC69332E815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14">
    <w:name w:val="FCAD8A6C4307488CAA12C6DF5BAC4BC414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14">
    <w:name w:val="4C9C760CCF6340DEBC9C578EEF3BF1FC14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14">
    <w:name w:val="CE0D3DC7C4FB4FAB892F7DFBC6D03A4814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18">
    <w:name w:val="7E7F8B48960540AB99C5CD9BA59ED3B918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16">
    <w:name w:val="3B12D2BC278141DE870C40541C7EECA416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18">
    <w:name w:val="B2ED42C9C5434282B00373F401F551A718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16">
    <w:name w:val="91FFB240D2C54719AF12527DF35A784E16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16">
    <w:name w:val="323941593B0C4EE685599F5E730BAD9216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16">
    <w:name w:val="D09CDD63690942BAB194AD6AC69332E816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15">
    <w:name w:val="FCAD8A6C4307488CAA12C6DF5BAC4BC415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15">
    <w:name w:val="4C9C760CCF6340DEBC9C578EEF3BF1FC15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15">
    <w:name w:val="CE0D3DC7C4FB4FAB892F7DFBC6D03A4815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8310F346AA543FE88EEA00B83D6B1B9">
    <w:name w:val="B8310F346AA543FE88EEA00B83D6B1B9"/>
    <w:rsid w:val="004653F8"/>
  </w:style>
  <w:style w:type="paragraph" w:customStyle="1" w:styleId="BEEF9F7212814DAF93D5B77DC821DBA6">
    <w:name w:val="BEEF9F7212814DAF93D5B77DC821DBA6"/>
    <w:rsid w:val="004653F8"/>
  </w:style>
  <w:style w:type="paragraph" w:customStyle="1" w:styleId="7E7F8B48960540AB99C5CD9BA59ED3B919">
    <w:name w:val="7E7F8B48960540AB99C5CD9BA59ED3B919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17">
    <w:name w:val="3B12D2BC278141DE870C40541C7EECA417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19">
    <w:name w:val="B2ED42C9C5434282B00373F401F551A719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17">
    <w:name w:val="91FFB240D2C54719AF12527DF35A784E17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17">
    <w:name w:val="323941593B0C4EE685599F5E730BAD9217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17">
    <w:name w:val="D09CDD63690942BAB194AD6AC69332E817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16">
    <w:name w:val="FCAD8A6C4307488CAA12C6DF5BAC4BC416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16">
    <w:name w:val="4C9C760CCF6340DEBC9C578EEF3BF1FC16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16">
    <w:name w:val="CE0D3DC7C4FB4FAB892F7DFBC6D03A4816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20">
    <w:name w:val="7E7F8B48960540AB99C5CD9BA59ED3B920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18">
    <w:name w:val="3B12D2BC278141DE870C40541C7EECA418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20">
    <w:name w:val="B2ED42C9C5434282B00373F401F551A720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18">
    <w:name w:val="91FFB240D2C54719AF12527DF35A784E18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18">
    <w:name w:val="323941593B0C4EE685599F5E730BAD9218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18">
    <w:name w:val="D09CDD63690942BAB194AD6AC69332E818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17">
    <w:name w:val="FCAD8A6C4307488CAA12C6DF5BAC4BC417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17">
    <w:name w:val="4C9C760CCF6340DEBC9C578EEF3BF1FC17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17">
    <w:name w:val="CE0D3DC7C4FB4FAB892F7DFBC6D03A4817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21">
    <w:name w:val="7E7F8B48960540AB99C5CD9BA59ED3B921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19">
    <w:name w:val="3B12D2BC278141DE870C40541C7EECA419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21">
    <w:name w:val="B2ED42C9C5434282B00373F401F551A721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19">
    <w:name w:val="91FFB240D2C54719AF12527DF35A784E19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19">
    <w:name w:val="323941593B0C4EE685599F5E730BAD9219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19">
    <w:name w:val="D09CDD63690942BAB194AD6AC69332E819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18">
    <w:name w:val="FCAD8A6C4307488CAA12C6DF5BAC4BC418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18">
    <w:name w:val="4C9C760CCF6340DEBC9C578EEF3BF1FC18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18">
    <w:name w:val="CE0D3DC7C4FB4FAB892F7DFBC6D03A4818"/>
    <w:rsid w:val="004653F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22">
    <w:name w:val="7E7F8B48960540AB99C5CD9BA59ED3B922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20">
    <w:name w:val="3B12D2BC278141DE870C40541C7EECA420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22">
    <w:name w:val="B2ED42C9C5434282B00373F401F551A722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20">
    <w:name w:val="91FFB240D2C54719AF12527DF35A784E20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20">
    <w:name w:val="323941593B0C4EE685599F5E730BAD9220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20">
    <w:name w:val="D09CDD63690942BAB194AD6AC69332E820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19">
    <w:name w:val="FCAD8A6C4307488CAA12C6DF5BAC4BC419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19">
    <w:name w:val="4C9C760CCF6340DEBC9C578EEF3BF1FC19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19">
    <w:name w:val="CE0D3DC7C4FB4FAB892F7DFBC6D03A4819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23">
    <w:name w:val="7E7F8B48960540AB99C5CD9BA59ED3B923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21">
    <w:name w:val="3B12D2BC278141DE870C40541C7EECA421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23">
    <w:name w:val="B2ED42C9C5434282B00373F401F551A723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21">
    <w:name w:val="91FFB240D2C54719AF12527DF35A784E21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21">
    <w:name w:val="323941593B0C4EE685599F5E730BAD9221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21">
    <w:name w:val="D09CDD63690942BAB194AD6AC69332E821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20">
    <w:name w:val="FCAD8A6C4307488CAA12C6DF5BAC4BC420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20">
    <w:name w:val="4C9C760CCF6340DEBC9C578EEF3BF1FC20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20">
    <w:name w:val="CE0D3DC7C4FB4FAB892F7DFBC6D03A4820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E7F8B48960540AB99C5CD9BA59ED3B924">
    <w:name w:val="7E7F8B48960540AB99C5CD9BA59ED3B924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22">
    <w:name w:val="3B12D2BC278141DE870C40541C7EECA422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24">
    <w:name w:val="B2ED42C9C5434282B00373F401F551A724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22">
    <w:name w:val="91FFB240D2C54719AF12527DF35A784E22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22">
    <w:name w:val="323941593B0C4EE685599F5E730BAD9222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22">
    <w:name w:val="D09CDD63690942BAB194AD6AC69332E822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21">
    <w:name w:val="FCAD8A6C4307488CAA12C6DF5BAC4BC421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21">
    <w:name w:val="4C9C760CCF6340DEBC9C578EEF3BF1FC21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21">
    <w:name w:val="CE0D3DC7C4FB4FAB892F7DFBC6D03A4821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AD57C7959AA4B1280BE38AA83C65F32">
    <w:name w:val="5AD57C7959AA4B1280BE38AA83C65F32"/>
    <w:rsid w:val="009F0FB5"/>
    <w:rPr>
      <w:lang w:val="en-CA" w:eastAsia="en-CA"/>
    </w:rPr>
  </w:style>
  <w:style w:type="paragraph" w:customStyle="1" w:styleId="7E7F8B48960540AB99C5CD9BA59ED3B925">
    <w:name w:val="7E7F8B48960540AB99C5CD9BA59ED3B925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B12D2BC278141DE870C40541C7EECA423">
    <w:name w:val="3B12D2BC278141DE870C40541C7EECA423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2ED42C9C5434282B00373F401F551A725">
    <w:name w:val="B2ED42C9C5434282B00373F401F551A725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91FFB240D2C54719AF12527DF35A784E23">
    <w:name w:val="91FFB240D2C54719AF12527DF35A784E23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23941593B0C4EE685599F5E730BAD9223">
    <w:name w:val="323941593B0C4EE685599F5E730BAD9223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AD57C7959AA4B1280BE38AA83C65F321">
    <w:name w:val="5AD57C7959AA4B1280BE38AA83C65F321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09CDD63690942BAB194AD6AC69332E823">
    <w:name w:val="D09CDD63690942BAB194AD6AC69332E823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CAD8A6C4307488CAA12C6DF5BAC4BC422">
    <w:name w:val="FCAD8A6C4307488CAA12C6DF5BAC4BC422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C9C760CCF6340DEBC9C578EEF3BF1FC22">
    <w:name w:val="4C9C760CCF6340DEBC9C578EEF3BF1FC22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E0D3DC7C4FB4FAB892F7DFBC6D03A4822">
    <w:name w:val="CE0D3DC7C4FB4FAB892F7DFBC6D03A4822"/>
    <w:rsid w:val="009F0FB5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75F4D-199E-4091-9367-D14DF270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(Red design).dotx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Anne-Marie</dc:creator>
  <cp:keywords/>
  <cp:lastModifiedBy>Anne-Marie</cp:lastModifiedBy>
  <cp:revision>2</cp:revision>
  <cp:lastPrinted>2016-06-19T22:09:00Z</cp:lastPrinted>
  <dcterms:created xsi:type="dcterms:W3CDTF">2022-09-11T20:15:00Z</dcterms:created>
  <dcterms:modified xsi:type="dcterms:W3CDTF">2022-09-11T20:15:00Z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